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10800"/>
      </w:tblGrid>
      <w:tr w:rsidR="000C1AEF" w:rsidRPr="00763E82" w14:paraId="71E3F929" w14:textId="77777777" w:rsidTr="000C1AEF">
        <w:tc>
          <w:tcPr>
            <w:tcW w:w="10890" w:type="dxa"/>
            <w:vAlign w:val="center"/>
          </w:tcPr>
          <w:p w14:paraId="2C5C743C" w14:textId="77777777" w:rsidR="000C1AEF" w:rsidRPr="00763E82" w:rsidRDefault="000C1AEF">
            <w:pPr>
              <w:spacing w:after="0" w:line="240" w:lineRule="auto"/>
              <w:rPr>
                <w:lang w:val="hr-HR"/>
              </w:rPr>
            </w:pPr>
            <w:r w:rsidRPr="00763E82">
              <w:rPr>
                <w:noProof/>
                <w:lang w:val="hr-HR" w:eastAsia="hr-HR"/>
              </w:rPr>
              <w:drawing>
                <wp:anchor distT="0" distB="0" distL="114300" distR="114300" simplePos="0" relativeHeight="251660288" behindDoc="1" locked="0" layoutInCell="1" allowOverlap="1" wp14:anchorId="22155B32" wp14:editId="285846DC">
                  <wp:simplePos x="0" y="0"/>
                  <wp:positionH relativeFrom="column">
                    <wp:posOffset>5401310</wp:posOffset>
                  </wp:positionH>
                  <wp:positionV relativeFrom="paragraph">
                    <wp:posOffset>14605</wp:posOffset>
                  </wp:positionV>
                  <wp:extent cx="1318895" cy="398145"/>
                  <wp:effectExtent l="0" t="0" r="0" b="1905"/>
                  <wp:wrapTight wrapText="bothSides">
                    <wp:wrapPolygon edited="0">
                      <wp:start x="0" y="0"/>
                      <wp:lineTo x="0" y="20670"/>
                      <wp:lineTo x="21215" y="20670"/>
                      <wp:lineTo x="2121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e_blu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89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3E82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32"/>
                <w:lang w:val="hr-HR"/>
              </w:rPr>
              <w:t>IEEE</w:t>
            </w:r>
            <w:r w:rsidRPr="00763E82">
              <w:rPr>
                <w:lang w:val="hr-HR"/>
              </w:rPr>
              <w:t xml:space="preserve"> </w:t>
            </w:r>
            <w:r w:rsidRPr="00763E82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32"/>
                <w:lang w:val="hr-HR"/>
              </w:rPr>
              <w:t>Teacher</w:t>
            </w:r>
            <w:r w:rsidRPr="00763E82">
              <w:rPr>
                <w:lang w:val="hr-HR"/>
              </w:rPr>
              <w:t xml:space="preserve"> </w:t>
            </w:r>
            <w:r w:rsidRPr="00763E82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32"/>
                <w:lang w:val="hr-HR"/>
              </w:rPr>
              <w:t>In-Service</w:t>
            </w:r>
            <w:r w:rsidRPr="00763E82">
              <w:rPr>
                <w:lang w:val="hr-HR"/>
              </w:rPr>
              <w:t xml:space="preserve"> </w:t>
            </w:r>
            <w:r w:rsidRPr="00763E82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32"/>
                <w:lang w:val="hr-HR"/>
              </w:rPr>
              <w:t>Program</w:t>
            </w:r>
            <w:r w:rsidRPr="00763E82">
              <w:rPr>
                <w:lang w:val="hr-HR"/>
              </w:rPr>
              <w:t xml:space="preserve"> </w:t>
            </w:r>
            <w:r w:rsidRPr="00763E82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32"/>
                <w:lang w:val="hr-HR"/>
              </w:rPr>
              <w:t>Feedback</w:t>
            </w:r>
          </w:p>
        </w:tc>
      </w:tr>
    </w:tbl>
    <w:p w14:paraId="51DA9227" w14:textId="77777777" w:rsidR="004174BA" w:rsidRPr="00763E82" w:rsidRDefault="008579EE" w:rsidP="002F30C7">
      <w:pPr>
        <w:pStyle w:val="Heading1"/>
        <w:spacing w:before="0" w:line="240" w:lineRule="auto"/>
        <w:rPr>
          <w:sz w:val="24"/>
          <w:szCs w:val="24"/>
          <w:lang w:val="hr-HR"/>
        </w:rPr>
      </w:pPr>
      <w:r w:rsidRPr="00763E82">
        <w:rPr>
          <w:sz w:val="24"/>
          <w:szCs w:val="24"/>
          <w:lang w:val="hr-HR"/>
        </w:rPr>
        <w:t>Kako nam ide</w:t>
      </w:r>
      <w:r w:rsidR="00FB1E58" w:rsidRPr="00763E82">
        <w:rPr>
          <w:sz w:val="24"/>
          <w:szCs w:val="24"/>
          <w:lang w:val="hr-HR"/>
        </w:rPr>
        <w:t>?</w:t>
      </w:r>
    </w:p>
    <w:p w14:paraId="4925D089" w14:textId="77777777" w:rsidR="00EA1FCB" w:rsidRPr="00763E82" w:rsidRDefault="008579EE" w:rsidP="002F30C7">
      <w:pPr>
        <w:spacing w:after="120" w:line="240" w:lineRule="auto"/>
        <w:rPr>
          <w:lang w:val="hr-HR"/>
        </w:rPr>
      </w:pPr>
      <w:r w:rsidRPr="00763E82">
        <w:rPr>
          <w:lang w:val="hr-HR"/>
        </w:rPr>
        <w:t>Poštovani nastavnici</w:t>
      </w:r>
      <w:r w:rsidR="00EA1FCB" w:rsidRPr="00763E82">
        <w:rPr>
          <w:lang w:val="hr-HR"/>
        </w:rPr>
        <w:t>:</w:t>
      </w:r>
    </w:p>
    <w:p w14:paraId="4ABE06F6" w14:textId="77777777" w:rsidR="008579EE" w:rsidRPr="00763E82" w:rsidRDefault="008579EE" w:rsidP="002F30C7">
      <w:pPr>
        <w:spacing w:after="120"/>
        <w:rPr>
          <w:lang w:val="hr-HR"/>
        </w:rPr>
      </w:pPr>
      <w:r w:rsidRPr="00763E82">
        <w:rPr>
          <w:lang w:val="hr-HR"/>
        </w:rPr>
        <w:t>Hvala vam na sudjelovanju u današnjim radionicama. Molimo vas da odvojite nekoliko minuta i ispunite ovaj obrazac. Vaši komentari će nam pomoći u planiranju radionica koje će najbolje zadovoljiti potrebe nastavnika.</w:t>
      </w:r>
    </w:p>
    <w:p w14:paraId="771DFA7C" w14:textId="749290B3" w:rsidR="004174BA" w:rsidRPr="00763E82" w:rsidRDefault="009B3766" w:rsidP="002F30C7">
      <w:pPr>
        <w:pStyle w:val="Heading2"/>
        <w:spacing w:before="120" w:after="120"/>
        <w:rPr>
          <w:sz w:val="24"/>
          <w:szCs w:val="24"/>
          <w:lang w:val="hr-HR"/>
        </w:rPr>
      </w:pPr>
      <w:r w:rsidRPr="00763E82">
        <w:rPr>
          <w:sz w:val="24"/>
          <w:szCs w:val="24"/>
          <w:lang w:val="hr-HR"/>
        </w:rPr>
        <w:t>Status u ustanovi</w:t>
      </w:r>
    </w:p>
    <w:p w14:paraId="541F4F32" w14:textId="7D4E9F18" w:rsidR="004174BA" w:rsidRPr="00763E82" w:rsidRDefault="008579EE">
      <w:pPr>
        <w:pStyle w:val="Heading3"/>
        <w:rPr>
          <w:lang w:val="hr-HR"/>
        </w:rPr>
      </w:pPr>
      <w:r w:rsidRPr="00763E82">
        <w:rPr>
          <w:lang w:val="hr-HR"/>
        </w:rPr>
        <w:t xml:space="preserve">Koje je </w:t>
      </w:r>
      <w:r w:rsidR="00603D56" w:rsidRPr="00763E82">
        <w:rPr>
          <w:lang w:val="hr-HR"/>
        </w:rPr>
        <w:t>vaše</w:t>
      </w:r>
      <w:r w:rsidRPr="00763E82">
        <w:rPr>
          <w:lang w:val="hr-HR"/>
        </w:rPr>
        <w:t xml:space="preserve"> trenutno zanimanje</w:t>
      </w:r>
      <w:r w:rsidR="00FB1E58" w:rsidRPr="00763E82">
        <w:rPr>
          <w:lang w:val="hr-HR"/>
        </w:rPr>
        <w:t>?</w:t>
      </w:r>
    </w:p>
    <w:p w14:paraId="502E1D96" w14:textId="293BE0F3" w:rsidR="004174BA" w:rsidRPr="00763E82" w:rsidRDefault="009E3B1E" w:rsidP="002F30C7">
      <w:pPr>
        <w:pStyle w:val="Multiplechoice4"/>
        <w:tabs>
          <w:tab w:val="clear" w:pos="2700"/>
          <w:tab w:val="clear" w:pos="5391"/>
          <w:tab w:val="clear" w:pos="8091"/>
          <w:tab w:val="left" w:pos="1440"/>
          <w:tab w:val="left" w:pos="4770"/>
          <w:tab w:val="left" w:pos="7740"/>
        </w:tabs>
        <w:spacing w:after="120"/>
        <w:rPr>
          <w:lang w:val="hr-HR"/>
        </w:rPr>
      </w:pPr>
      <w:sdt>
        <w:sdtPr>
          <w:rPr>
            <w:lang w:val="hr-HR"/>
          </w:rPr>
          <w:id w:val="-8498794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1E58" w:rsidRPr="00763E82">
            <w:rPr>
              <w:lang w:val="hr-HR"/>
            </w:rPr>
            <w:sym w:font="Wingdings" w:char="F0A8"/>
          </w:r>
        </w:sdtContent>
      </w:sdt>
      <w:r w:rsidR="00FB1E58" w:rsidRPr="00763E82">
        <w:rPr>
          <w:lang w:val="hr-HR"/>
        </w:rPr>
        <w:t xml:space="preserve"> </w:t>
      </w:r>
      <w:r w:rsidR="008579EE" w:rsidRPr="00763E82">
        <w:rPr>
          <w:lang w:val="hr-HR"/>
        </w:rPr>
        <w:t>Nastavnik</w:t>
      </w:r>
      <w:r w:rsidR="009B3766" w:rsidRPr="00763E82">
        <w:rPr>
          <w:lang w:val="hr-HR"/>
        </w:rPr>
        <w:t xml:space="preserve">   </w:t>
      </w:r>
      <w:sdt>
        <w:sdtPr>
          <w:rPr>
            <w:lang w:val="hr-HR"/>
          </w:rPr>
          <w:id w:val="-83646183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70091" w:rsidRPr="00763E82">
            <w:rPr>
              <w:lang w:val="hr-HR"/>
            </w:rPr>
            <w:sym w:font="Wingdings" w:char="F0A8"/>
          </w:r>
        </w:sdtContent>
      </w:sdt>
      <w:r w:rsidR="00FB1E58" w:rsidRPr="00763E82">
        <w:rPr>
          <w:lang w:val="hr-HR"/>
        </w:rPr>
        <w:t xml:space="preserve"> </w:t>
      </w:r>
      <w:r w:rsidR="009B3766" w:rsidRPr="00763E82">
        <w:rPr>
          <w:lang w:val="hr-HR"/>
        </w:rPr>
        <w:t xml:space="preserve">Školski administrator (resursa ili imenika)   </w:t>
      </w:r>
      <w:sdt>
        <w:sdtPr>
          <w:rPr>
            <w:lang w:val="hr-HR"/>
          </w:rPr>
          <w:id w:val="17592557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1E58" w:rsidRPr="00763E82">
            <w:rPr>
              <w:lang w:val="hr-HR"/>
            </w:rPr>
            <w:sym w:font="Wingdings" w:char="F0A8"/>
          </w:r>
        </w:sdtContent>
      </w:sdt>
      <w:r w:rsidR="00FB1E58" w:rsidRPr="00763E82">
        <w:rPr>
          <w:lang w:val="hr-HR"/>
        </w:rPr>
        <w:t xml:space="preserve"> </w:t>
      </w:r>
      <w:r w:rsidR="009B3766" w:rsidRPr="00763E82">
        <w:rPr>
          <w:lang w:val="hr-HR"/>
        </w:rPr>
        <w:t xml:space="preserve">Savjetnik u agencijama MZO-a   </w:t>
      </w:r>
      <w:sdt>
        <w:sdtPr>
          <w:rPr>
            <w:lang w:val="hr-HR"/>
          </w:rPr>
          <w:id w:val="2548682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1E58" w:rsidRPr="00763E82">
            <w:rPr>
              <w:lang w:val="hr-HR"/>
            </w:rPr>
            <w:sym w:font="Wingdings" w:char="F0A8"/>
          </w:r>
        </w:sdtContent>
      </w:sdt>
      <w:r w:rsidR="00FB1E58" w:rsidRPr="00763E82">
        <w:rPr>
          <w:lang w:val="hr-HR"/>
        </w:rPr>
        <w:t xml:space="preserve"> </w:t>
      </w:r>
      <w:r w:rsidR="008579EE" w:rsidRPr="00763E82">
        <w:rPr>
          <w:lang w:val="hr-HR"/>
        </w:rPr>
        <w:t>Ostalo</w:t>
      </w:r>
      <w:r w:rsidR="009B3766" w:rsidRPr="00763E82">
        <w:rPr>
          <w:lang w:val="hr-HR"/>
        </w:rPr>
        <w:t>__________</w:t>
      </w:r>
      <w:r w:rsidR="00EA1FCB" w:rsidRPr="00763E82">
        <w:rPr>
          <w:lang w:val="hr-HR"/>
        </w:rPr>
        <w:t>___</w:t>
      </w:r>
    </w:p>
    <w:p w14:paraId="1431D6F7" w14:textId="77777777" w:rsidR="004174BA" w:rsidRPr="00763E82" w:rsidRDefault="008579EE">
      <w:pPr>
        <w:pStyle w:val="Heading3"/>
        <w:rPr>
          <w:lang w:val="hr-HR"/>
        </w:rPr>
      </w:pPr>
      <w:r w:rsidRPr="00763E82">
        <w:rPr>
          <w:lang w:val="hr-HR"/>
        </w:rPr>
        <w:t>Ako ste nastavnik, kojim razredima trenutno predajete?</w:t>
      </w:r>
    </w:p>
    <w:p w14:paraId="5710828B" w14:textId="77777777" w:rsidR="004174BA" w:rsidRPr="00763E82" w:rsidRDefault="009E3B1E" w:rsidP="002F30C7">
      <w:pPr>
        <w:pStyle w:val="Multiplechoice3"/>
        <w:spacing w:after="120"/>
        <w:rPr>
          <w:lang w:val="hr-HR"/>
        </w:rPr>
      </w:pPr>
      <w:sdt>
        <w:sdtPr>
          <w:rPr>
            <w:lang w:val="hr-HR"/>
          </w:rPr>
          <w:id w:val="-8160236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1E58" w:rsidRPr="00763E82">
            <w:rPr>
              <w:lang w:val="hr-HR"/>
            </w:rPr>
            <w:sym w:font="Wingdings" w:char="F0A8"/>
          </w:r>
        </w:sdtContent>
      </w:sdt>
      <w:r w:rsidR="00FB1E58" w:rsidRPr="00763E82">
        <w:rPr>
          <w:lang w:val="hr-HR"/>
        </w:rPr>
        <w:t xml:space="preserve"> </w:t>
      </w:r>
      <w:r w:rsidR="008579EE" w:rsidRPr="00763E82">
        <w:rPr>
          <w:lang w:val="hr-HR"/>
        </w:rPr>
        <w:t>Osnovna škola</w:t>
      </w:r>
      <w:r w:rsidR="00FB1E58" w:rsidRPr="00763E82">
        <w:rPr>
          <w:lang w:val="hr-HR"/>
        </w:rPr>
        <w:tab/>
      </w:r>
      <w:sdt>
        <w:sdtPr>
          <w:rPr>
            <w:lang w:val="hr-HR"/>
          </w:rPr>
          <w:id w:val="21345175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1E58" w:rsidRPr="00763E82">
            <w:rPr>
              <w:lang w:val="hr-HR"/>
            </w:rPr>
            <w:sym w:font="Wingdings" w:char="F0A8"/>
          </w:r>
        </w:sdtContent>
      </w:sdt>
      <w:r w:rsidR="00FB1E58" w:rsidRPr="00763E82">
        <w:rPr>
          <w:lang w:val="hr-HR"/>
        </w:rPr>
        <w:t xml:space="preserve"> </w:t>
      </w:r>
      <w:r w:rsidR="008579EE" w:rsidRPr="00763E82">
        <w:rPr>
          <w:lang w:val="hr-HR"/>
        </w:rPr>
        <w:t>Srednja škola</w:t>
      </w:r>
      <w:r w:rsidR="00FB1E58" w:rsidRPr="00763E82">
        <w:rPr>
          <w:lang w:val="hr-HR"/>
        </w:rPr>
        <w:tab/>
      </w:r>
      <w:sdt>
        <w:sdtPr>
          <w:rPr>
            <w:lang w:val="hr-HR"/>
          </w:rPr>
          <w:id w:val="5312314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1E58" w:rsidRPr="00763E82">
            <w:rPr>
              <w:lang w:val="hr-HR"/>
            </w:rPr>
            <w:sym w:font="Wingdings" w:char="F0A8"/>
          </w:r>
        </w:sdtContent>
      </w:sdt>
      <w:r w:rsidR="00FB1E58" w:rsidRPr="00763E82">
        <w:rPr>
          <w:lang w:val="hr-HR"/>
        </w:rPr>
        <w:t xml:space="preserve"> </w:t>
      </w:r>
      <w:r w:rsidR="008579EE" w:rsidRPr="00763E82">
        <w:rPr>
          <w:lang w:val="hr-HR"/>
        </w:rPr>
        <w:t>Ostalo</w:t>
      </w:r>
      <w:r w:rsidR="00EA1FCB" w:rsidRPr="00763E82">
        <w:rPr>
          <w:lang w:val="hr-HR"/>
        </w:rPr>
        <w:t>_________________________</w:t>
      </w:r>
    </w:p>
    <w:p w14:paraId="2F6CECE8" w14:textId="77777777" w:rsidR="004174BA" w:rsidRPr="00763E82" w:rsidRDefault="008579EE">
      <w:pPr>
        <w:pStyle w:val="Heading3"/>
        <w:rPr>
          <w:lang w:val="hr-HR"/>
        </w:rPr>
      </w:pPr>
      <w:r w:rsidRPr="00763E82">
        <w:rPr>
          <w:lang w:val="hr-HR"/>
        </w:rPr>
        <w:t>Koji predmet trenutno predajete</w:t>
      </w:r>
      <w:r w:rsidR="00722203" w:rsidRPr="00763E82">
        <w:rPr>
          <w:lang w:val="hr-HR"/>
        </w:rPr>
        <w:t>?</w:t>
      </w:r>
    </w:p>
    <w:p w14:paraId="00C95508" w14:textId="5714BB3E" w:rsidR="00AE2FE8" w:rsidRPr="00763E82" w:rsidRDefault="009E3B1E" w:rsidP="00AE2FE8">
      <w:pPr>
        <w:pStyle w:val="Multiplechoice3"/>
        <w:tabs>
          <w:tab w:val="clear" w:pos="3600"/>
          <w:tab w:val="clear" w:pos="7200"/>
          <w:tab w:val="left" w:pos="1440"/>
          <w:tab w:val="left" w:pos="3060"/>
          <w:tab w:val="left" w:pos="5040"/>
          <w:tab w:val="left" w:pos="6840"/>
          <w:tab w:val="left" w:pos="8730"/>
        </w:tabs>
        <w:rPr>
          <w:lang w:val="hr-HR"/>
        </w:rPr>
      </w:pPr>
      <w:sdt>
        <w:sdtPr>
          <w:rPr>
            <w:lang w:val="hr-HR"/>
          </w:rPr>
          <w:id w:val="43865069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1E58" w:rsidRPr="00763E82">
            <w:rPr>
              <w:lang w:val="hr-HR"/>
            </w:rPr>
            <w:sym w:font="Wingdings" w:char="F0A8"/>
          </w:r>
        </w:sdtContent>
      </w:sdt>
      <w:r w:rsidR="00FB1E58" w:rsidRPr="00763E82">
        <w:rPr>
          <w:lang w:val="hr-HR"/>
        </w:rPr>
        <w:t xml:space="preserve"> </w:t>
      </w:r>
      <w:r w:rsidR="009B3766" w:rsidRPr="00763E82">
        <w:rPr>
          <w:lang w:val="hr-HR"/>
        </w:rPr>
        <w:t>Priroda</w:t>
      </w:r>
      <w:r w:rsidR="00FB1E58" w:rsidRPr="00763E82">
        <w:rPr>
          <w:lang w:val="hr-HR"/>
        </w:rPr>
        <w:tab/>
      </w:r>
      <w:sdt>
        <w:sdtPr>
          <w:rPr>
            <w:lang w:val="hr-HR"/>
          </w:rPr>
          <w:id w:val="8260104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1E58" w:rsidRPr="00763E82">
            <w:rPr>
              <w:lang w:val="hr-HR"/>
            </w:rPr>
            <w:sym w:font="Wingdings" w:char="F0A8"/>
          </w:r>
        </w:sdtContent>
      </w:sdt>
      <w:r w:rsidR="00FB1E58" w:rsidRPr="00763E82">
        <w:rPr>
          <w:lang w:val="hr-HR"/>
        </w:rPr>
        <w:t xml:space="preserve"> </w:t>
      </w:r>
      <w:r w:rsidR="008579EE" w:rsidRPr="00763E82">
        <w:rPr>
          <w:lang w:val="hr-HR"/>
        </w:rPr>
        <w:t>Fizika</w:t>
      </w:r>
      <w:r w:rsidR="00FB1E58" w:rsidRPr="00763E82">
        <w:rPr>
          <w:lang w:val="hr-HR"/>
        </w:rPr>
        <w:tab/>
      </w:r>
      <w:sdt>
        <w:sdtPr>
          <w:rPr>
            <w:lang w:val="hr-HR"/>
          </w:rPr>
          <w:id w:val="289298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22203" w:rsidRPr="00763E82">
            <w:rPr>
              <w:lang w:val="hr-HR"/>
            </w:rPr>
            <w:sym w:font="Wingdings" w:char="F0A8"/>
          </w:r>
        </w:sdtContent>
      </w:sdt>
      <w:r w:rsidR="00FB1E58" w:rsidRPr="00763E82">
        <w:rPr>
          <w:lang w:val="hr-HR"/>
        </w:rPr>
        <w:t xml:space="preserve"> </w:t>
      </w:r>
      <w:r w:rsidR="00AE2FE8" w:rsidRPr="00763E82">
        <w:rPr>
          <w:lang w:val="hr-HR"/>
        </w:rPr>
        <w:t>M</w:t>
      </w:r>
      <w:r w:rsidR="008579EE" w:rsidRPr="00763E82">
        <w:rPr>
          <w:lang w:val="hr-HR"/>
        </w:rPr>
        <w:t>atematika</w:t>
      </w:r>
      <w:r w:rsidR="00ED638A" w:rsidRPr="00763E82">
        <w:rPr>
          <w:lang w:val="hr-HR"/>
        </w:rPr>
        <w:tab/>
      </w:r>
      <w:sdt>
        <w:sdtPr>
          <w:rPr>
            <w:lang w:val="hr-HR"/>
          </w:rPr>
          <w:id w:val="-117781492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E2FE8" w:rsidRPr="00763E82">
            <w:rPr>
              <w:lang w:val="hr-HR"/>
            </w:rPr>
            <w:sym w:font="Wingdings" w:char="F0A8"/>
          </w:r>
        </w:sdtContent>
      </w:sdt>
      <w:r w:rsidR="00AE2FE8" w:rsidRPr="00763E82">
        <w:rPr>
          <w:lang w:val="hr-HR"/>
        </w:rPr>
        <w:t xml:space="preserve"> </w:t>
      </w:r>
      <w:r w:rsidR="00ED638A" w:rsidRPr="00763E82">
        <w:rPr>
          <w:lang w:val="hr-HR"/>
        </w:rPr>
        <w:t>Tehnička kultura</w:t>
      </w:r>
      <w:r w:rsidR="00ED638A" w:rsidRPr="00763E82">
        <w:rPr>
          <w:lang w:val="hr-HR"/>
        </w:rPr>
        <w:tab/>
        <w:t xml:space="preserve">   </w:t>
      </w:r>
      <w:sdt>
        <w:sdtPr>
          <w:rPr>
            <w:lang w:val="hr-HR"/>
          </w:rPr>
          <w:id w:val="-6850560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E2FE8" w:rsidRPr="00763E82">
            <w:rPr>
              <w:lang w:val="hr-HR"/>
            </w:rPr>
            <w:sym w:font="Wingdings" w:char="F0A8"/>
          </w:r>
        </w:sdtContent>
      </w:sdt>
      <w:r w:rsidR="00AE2FE8" w:rsidRPr="00763E82">
        <w:rPr>
          <w:lang w:val="hr-HR"/>
        </w:rPr>
        <w:t xml:space="preserve"> </w:t>
      </w:r>
      <w:r w:rsidR="009B3766" w:rsidRPr="00763E82">
        <w:rPr>
          <w:lang w:val="hr-HR"/>
        </w:rPr>
        <w:t>Informatika</w:t>
      </w:r>
      <w:r w:rsidR="00ED638A" w:rsidRPr="00763E82">
        <w:rPr>
          <w:lang w:val="hr-HR"/>
        </w:rPr>
        <w:tab/>
      </w:r>
      <w:sdt>
        <w:sdtPr>
          <w:rPr>
            <w:lang w:val="hr-HR"/>
          </w:rPr>
          <w:id w:val="150423383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E2FE8" w:rsidRPr="00763E82">
            <w:rPr>
              <w:lang w:val="hr-HR"/>
            </w:rPr>
            <w:sym w:font="Wingdings" w:char="F0A8"/>
          </w:r>
        </w:sdtContent>
      </w:sdt>
      <w:r w:rsidR="00722203" w:rsidRPr="00763E82">
        <w:rPr>
          <w:lang w:val="hr-HR"/>
        </w:rPr>
        <w:t xml:space="preserve"> </w:t>
      </w:r>
      <w:r w:rsidR="009B3766" w:rsidRPr="00763E82">
        <w:rPr>
          <w:lang w:val="hr-HR"/>
        </w:rPr>
        <w:t>Više</w:t>
      </w:r>
      <w:r w:rsidR="008579EE" w:rsidRPr="00763E82">
        <w:rPr>
          <w:lang w:val="hr-HR"/>
        </w:rPr>
        <w:t xml:space="preserve"> predmet</w:t>
      </w:r>
      <w:r w:rsidR="009B3766" w:rsidRPr="00763E82">
        <w:rPr>
          <w:lang w:val="hr-HR"/>
        </w:rPr>
        <w:t>a</w:t>
      </w:r>
    </w:p>
    <w:p w14:paraId="46CFB1BA" w14:textId="77777777" w:rsidR="00AE2FE8" w:rsidRPr="00763E82" w:rsidRDefault="00AE2FE8" w:rsidP="00722203">
      <w:pPr>
        <w:pStyle w:val="Multiplechoice3"/>
        <w:tabs>
          <w:tab w:val="clear" w:pos="3600"/>
          <w:tab w:val="clear" w:pos="7200"/>
          <w:tab w:val="left" w:pos="1440"/>
          <w:tab w:val="left" w:pos="3420"/>
          <w:tab w:val="left" w:pos="5220"/>
          <w:tab w:val="left" w:pos="7110"/>
        </w:tabs>
        <w:rPr>
          <w:sz w:val="8"/>
          <w:szCs w:val="8"/>
          <w:lang w:val="hr-HR"/>
        </w:rPr>
      </w:pPr>
    </w:p>
    <w:p w14:paraId="28E211A7" w14:textId="77777777" w:rsidR="004174BA" w:rsidRPr="00763E82" w:rsidRDefault="009E3B1E" w:rsidP="002F30C7">
      <w:pPr>
        <w:pStyle w:val="Multiplechoice3"/>
        <w:tabs>
          <w:tab w:val="clear" w:pos="3600"/>
          <w:tab w:val="clear" w:pos="7200"/>
          <w:tab w:val="left" w:pos="0"/>
          <w:tab w:val="left" w:pos="3420"/>
          <w:tab w:val="left" w:pos="5220"/>
          <w:tab w:val="left" w:pos="7110"/>
        </w:tabs>
        <w:spacing w:after="120"/>
        <w:rPr>
          <w:lang w:val="hr-HR"/>
        </w:rPr>
      </w:pPr>
      <w:sdt>
        <w:sdtPr>
          <w:rPr>
            <w:lang w:val="hr-HR"/>
          </w:rPr>
          <w:id w:val="20418590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22203" w:rsidRPr="00763E82">
            <w:rPr>
              <w:lang w:val="hr-HR"/>
            </w:rPr>
            <w:sym w:font="Wingdings" w:char="F0A8"/>
          </w:r>
        </w:sdtContent>
      </w:sdt>
      <w:r w:rsidR="00722203" w:rsidRPr="00763E82">
        <w:rPr>
          <w:lang w:val="hr-HR"/>
        </w:rPr>
        <w:t xml:space="preserve"> </w:t>
      </w:r>
      <w:r w:rsidR="008579EE" w:rsidRPr="00763E82">
        <w:rPr>
          <w:lang w:val="hr-HR"/>
        </w:rPr>
        <w:t>Ostalo</w:t>
      </w:r>
      <w:r w:rsidR="00722203" w:rsidRPr="00763E82">
        <w:rPr>
          <w:lang w:val="hr-HR"/>
        </w:rPr>
        <w:t xml:space="preserve"> __________________________</w:t>
      </w:r>
    </w:p>
    <w:p w14:paraId="03CBF3E3" w14:textId="77777777" w:rsidR="004174BA" w:rsidRPr="00763E82" w:rsidRDefault="008579EE" w:rsidP="002F30C7">
      <w:pPr>
        <w:pStyle w:val="Heading2"/>
        <w:spacing w:before="120" w:after="120"/>
        <w:rPr>
          <w:sz w:val="24"/>
          <w:szCs w:val="24"/>
          <w:lang w:val="hr-HR"/>
        </w:rPr>
      </w:pPr>
      <w:r w:rsidRPr="00763E82">
        <w:rPr>
          <w:sz w:val="24"/>
          <w:szCs w:val="24"/>
          <w:lang w:val="hr-HR"/>
        </w:rPr>
        <w:t>Vaše mišljenje o današnjim radionicama</w:t>
      </w:r>
    </w:p>
    <w:p w14:paraId="4257F221" w14:textId="36883E08" w:rsidR="004174BA" w:rsidRPr="00763E82" w:rsidRDefault="007234BE">
      <w:pPr>
        <w:pStyle w:val="Heading3"/>
        <w:rPr>
          <w:lang w:val="hr-HR"/>
        </w:rPr>
      </w:pPr>
      <w:r w:rsidRPr="00763E82">
        <w:rPr>
          <w:lang w:val="hr-HR"/>
        </w:rPr>
        <w:t xml:space="preserve">Današnje aktivnosti unaprijedile su moje </w:t>
      </w:r>
      <w:r w:rsidR="009B3766" w:rsidRPr="00763E82">
        <w:rPr>
          <w:lang w:val="hr-HR"/>
        </w:rPr>
        <w:t>znanje i vještine u području tehnike</w:t>
      </w:r>
      <w:r w:rsidRPr="00763E82">
        <w:rPr>
          <w:lang w:val="hr-HR"/>
        </w:rPr>
        <w:t>.</w:t>
      </w:r>
    </w:p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ven level rating from outstanding to very difficult"/>
      </w:tblPr>
      <w:tblGrid>
        <w:gridCol w:w="3200"/>
        <w:gridCol w:w="1544"/>
        <w:gridCol w:w="1937"/>
        <w:gridCol w:w="3579"/>
      </w:tblGrid>
      <w:tr w:rsidR="00572254" w:rsidRPr="00763E82" w14:paraId="048B451F" w14:textId="77777777" w:rsidTr="00DA3A2F">
        <w:trPr>
          <w:trHeight w:val="432"/>
        </w:trPr>
        <w:tc>
          <w:tcPr>
            <w:tcW w:w="0" w:type="auto"/>
          </w:tcPr>
          <w:p w14:paraId="42F0AB56" w14:textId="77777777" w:rsidR="00572254" w:rsidRPr="00763E82" w:rsidRDefault="008579EE" w:rsidP="00C70091">
            <w:pPr>
              <w:spacing w:before="60" w:after="0" w:line="240" w:lineRule="auto"/>
              <w:rPr>
                <w:lang w:val="hr-HR"/>
              </w:rPr>
            </w:pPr>
            <w:r w:rsidRPr="00763E82">
              <w:rPr>
                <w:lang w:val="hr-HR"/>
              </w:rPr>
              <w:t>U potpunosti se slažem</w:t>
            </w:r>
            <w:r w:rsidR="00572254" w:rsidRPr="00763E82">
              <w:rPr>
                <w:lang w:val="hr-HR"/>
              </w:rPr>
              <w:t xml:space="preserve"> </w:t>
            </w:r>
            <w:sdt>
              <w:sdtPr>
                <w:rPr>
                  <w:lang w:val="hr-HR"/>
                </w:rPr>
                <w:id w:val="10576653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5295" w:rsidRPr="00763E82">
                  <w:rPr>
                    <w:lang w:val="hr-H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25E9E9CC" w14:textId="77777777" w:rsidR="00572254" w:rsidRPr="00763E82" w:rsidRDefault="008579EE" w:rsidP="00C70091">
            <w:pPr>
              <w:spacing w:before="60" w:after="0" w:line="240" w:lineRule="auto"/>
              <w:rPr>
                <w:lang w:val="hr-HR"/>
              </w:rPr>
            </w:pPr>
            <w:r w:rsidRPr="00763E82">
              <w:rPr>
                <w:lang w:val="hr-HR"/>
              </w:rPr>
              <w:t>Slažem se</w:t>
            </w:r>
            <w:r w:rsidR="00572254" w:rsidRPr="00763E82">
              <w:rPr>
                <w:lang w:val="hr-HR"/>
              </w:rPr>
              <w:t xml:space="preserve"> </w:t>
            </w:r>
            <w:sdt>
              <w:sdtPr>
                <w:rPr>
                  <w:lang w:val="hr-HR"/>
                </w:rPr>
                <w:id w:val="-2909825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2254" w:rsidRPr="00763E82">
                  <w:rPr>
                    <w:lang w:val="hr-HR"/>
                  </w:rPr>
                  <w:sym w:font="Wingdings" w:char="F0A8"/>
                </w:r>
              </w:sdtContent>
            </w:sdt>
            <w:r w:rsidR="00572254" w:rsidRPr="00763E82">
              <w:rPr>
                <w:lang w:val="hr-HR"/>
              </w:rPr>
              <w:t xml:space="preserve"> </w:t>
            </w:r>
          </w:p>
        </w:tc>
        <w:tc>
          <w:tcPr>
            <w:tcW w:w="0" w:type="auto"/>
          </w:tcPr>
          <w:p w14:paraId="19BAEBA3" w14:textId="77777777" w:rsidR="00572254" w:rsidRPr="00763E82" w:rsidRDefault="008579EE" w:rsidP="00C70091">
            <w:pPr>
              <w:spacing w:before="60" w:after="0" w:line="240" w:lineRule="auto"/>
              <w:rPr>
                <w:lang w:val="hr-HR"/>
              </w:rPr>
            </w:pPr>
            <w:r w:rsidRPr="00763E82">
              <w:rPr>
                <w:lang w:val="hr-HR"/>
              </w:rPr>
              <w:t>Ne slažem se</w:t>
            </w:r>
            <w:r w:rsidR="00DA3A2F" w:rsidRPr="00763E82">
              <w:rPr>
                <w:lang w:val="hr-HR"/>
              </w:rPr>
              <w:t xml:space="preserve"> </w:t>
            </w:r>
            <w:sdt>
              <w:sdtPr>
                <w:rPr>
                  <w:lang w:val="hr-HR"/>
                </w:rPr>
                <w:id w:val="-16558338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2254" w:rsidRPr="00763E82">
                  <w:rPr>
                    <w:lang w:val="hr-H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32EE8C5B" w14:textId="77777777" w:rsidR="00572254" w:rsidRPr="00763E82" w:rsidRDefault="008579EE" w:rsidP="00C70091">
            <w:pPr>
              <w:spacing w:before="60" w:after="0" w:line="240" w:lineRule="auto"/>
              <w:rPr>
                <w:lang w:val="hr-HR"/>
              </w:rPr>
            </w:pPr>
            <w:r w:rsidRPr="00763E82">
              <w:rPr>
                <w:lang w:val="hr-HR"/>
              </w:rPr>
              <w:t>U potpunosti se ne slažem</w:t>
            </w:r>
            <w:r w:rsidR="00DA3A2F" w:rsidRPr="00763E82">
              <w:rPr>
                <w:lang w:val="hr-HR"/>
              </w:rPr>
              <w:t xml:space="preserve"> </w:t>
            </w:r>
            <w:sdt>
              <w:sdtPr>
                <w:rPr>
                  <w:lang w:val="hr-HR"/>
                </w:rPr>
                <w:id w:val="17635618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2254" w:rsidRPr="00763E82">
                  <w:rPr>
                    <w:lang w:val="hr-HR"/>
                  </w:rPr>
                  <w:sym w:font="Wingdings" w:char="F0A8"/>
                </w:r>
              </w:sdtContent>
            </w:sdt>
            <w:r w:rsidR="00572254" w:rsidRPr="00763E82">
              <w:rPr>
                <w:lang w:val="hr-HR"/>
              </w:rPr>
              <w:t xml:space="preserve"> </w:t>
            </w:r>
          </w:p>
        </w:tc>
      </w:tr>
    </w:tbl>
    <w:p w14:paraId="6DE7635E" w14:textId="40958C90" w:rsidR="004174BA" w:rsidRPr="00763E82" w:rsidRDefault="007234BE">
      <w:pPr>
        <w:pStyle w:val="Heading3"/>
        <w:rPr>
          <w:lang w:val="hr-HR"/>
        </w:rPr>
      </w:pPr>
      <w:r w:rsidRPr="00763E82">
        <w:rPr>
          <w:lang w:val="hr-HR"/>
        </w:rPr>
        <w:t>Planiram iskoristiti ideje s današnje r</w:t>
      </w:r>
      <w:r w:rsidR="009B3766" w:rsidRPr="00763E82">
        <w:rPr>
          <w:lang w:val="hr-HR"/>
        </w:rPr>
        <w:t>adionice u sljedećih 6 mjeseci</w:t>
      </w:r>
      <w:r w:rsidR="00C60288" w:rsidRPr="00763E82">
        <w:rPr>
          <w:lang w:val="hr-HR"/>
        </w:rPr>
        <w:t>.</w:t>
      </w:r>
    </w:p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ven level rating from outstanding to very difficult"/>
      </w:tblPr>
      <w:tblGrid>
        <w:gridCol w:w="3200"/>
        <w:gridCol w:w="1544"/>
        <w:gridCol w:w="1937"/>
        <w:gridCol w:w="3579"/>
      </w:tblGrid>
      <w:tr w:rsidR="00DA3A2F" w:rsidRPr="00763E82" w14:paraId="630DBE21" w14:textId="77777777" w:rsidTr="00AD0115">
        <w:trPr>
          <w:trHeight w:val="432"/>
        </w:trPr>
        <w:tc>
          <w:tcPr>
            <w:tcW w:w="0" w:type="auto"/>
          </w:tcPr>
          <w:p w14:paraId="60DBF453" w14:textId="77777777" w:rsidR="00DA3A2F" w:rsidRPr="00763E82" w:rsidRDefault="00DA3A2F" w:rsidP="00AD0115">
            <w:pPr>
              <w:spacing w:before="60" w:after="0" w:line="240" w:lineRule="auto"/>
              <w:rPr>
                <w:lang w:val="hr-HR"/>
              </w:rPr>
            </w:pPr>
            <w:r w:rsidRPr="00763E82">
              <w:rPr>
                <w:lang w:val="hr-HR"/>
              </w:rPr>
              <w:t xml:space="preserve">U potpunosti se slažem </w:t>
            </w:r>
            <w:sdt>
              <w:sdtPr>
                <w:rPr>
                  <w:lang w:val="hr-HR"/>
                </w:rPr>
                <w:id w:val="15482627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763E82">
                  <w:rPr>
                    <w:lang w:val="hr-H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7138F2A2" w14:textId="77777777" w:rsidR="00DA3A2F" w:rsidRPr="00763E82" w:rsidRDefault="00DA3A2F" w:rsidP="00AD0115">
            <w:pPr>
              <w:spacing w:before="60" w:after="0" w:line="240" w:lineRule="auto"/>
              <w:rPr>
                <w:lang w:val="hr-HR"/>
              </w:rPr>
            </w:pPr>
            <w:r w:rsidRPr="00763E82">
              <w:rPr>
                <w:lang w:val="hr-HR"/>
              </w:rPr>
              <w:t xml:space="preserve">Slažem se </w:t>
            </w:r>
            <w:sdt>
              <w:sdtPr>
                <w:rPr>
                  <w:lang w:val="hr-HR"/>
                </w:rPr>
                <w:id w:val="-600227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763E82">
                  <w:rPr>
                    <w:lang w:val="hr-HR"/>
                  </w:rPr>
                  <w:sym w:font="Wingdings" w:char="F0A8"/>
                </w:r>
              </w:sdtContent>
            </w:sdt>
            <w:r w:rsidRPr="00763E82">
              <w:rPr>
                <w:lang w:val="hr-HR"/>
              </w:rPr>
              <w:t xml:space="preserve"> </w:t>
            </w:r>
          </w:p>
        </w:tc>
        <w:tc>
          <w:tcPr>
            <w:tcW w:w="0" w:type="auto"/>
          </w:tcPr>
          <w:p w14:paraId="30C132EE" w14:textId="77777777" w:rsidR="00DA3A2F" w:rsidRPr="00763E82" w:rsidRDefault="00DA3A2F" w:rsidP="00AD0115">
            <w:pPr>
              <w:spacing w:before="60" w:after="0" w:line="240" w:lineRule="auto"/>
              <w:rPr>
                <w:lang w:val="hr-HR"/>
              </w:rPr>
            </w:pPr>
            <w:r w:rsidRPr="00763E82">
              <w:rPr>
                <w:lang w:val="hr-HR"/>
              </w:rPr>
              <w:t xml:space="preserve">Ne slažem se </w:t>
            </w:r>
            <w:sdt>
              <w:sdtPr>
                <w:rPr>
                  <w:lang w:val="hr-HR"/>
                </w:rPr>
                <w:id w:val="21025154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763E82">
                  <w:rPr>
                    <w:lang w:val="hr-H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7ECB9485" w14:textId="77777777" w:rsidR="00DA3A2F" w:rsidRPr="00763E82" w:rsidRDefault="00DA3A2F" w:rsidP="00AD0115">
            <w:pPr>
              <w:spacing w:before="60" w:after="0" w:line="240" w:lineRule="auto"/>
              <w:rPr>
                <w:lang w:val="hr-HR"/>
              </w:rPr>
            </w:pPr>
            <w:r w:rsidRPr="00763E82">
              <w:rPr>
                <w:lang w:val="hr-HR"/>
              </w:rPr>
              <w:t xml:space="preserve">U potpunosti se ne slažem </w:t>
            </w:r>
            <w:sdt>
              <w:sdtPr>
                <w:rPr>
                  <w:lang w:val="hr-HR"/>
                </w:rPr>
                <w:id w:val="-8042340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763E82">
                  <w:rPr>
                    <w:lang w:val="hr-HR"/>
                  </w:rPr>
                  <w:sym w:font="Wingdings" w:char="F0A8"/>
                </w:r>
              </w:sdtContent>
            </w:sdt>
            <w:r w:rsidRPr="00763E82">
              <w:rPr>
                <w:lang w:val="hr-HR"/>
              </w:rPr>
              <w:t xml:space="preserve"> </w:t>
            </w:r>
          </w:p>
        </w:tc>
      </w:tr>
    </w:tbl>
    <w:p w14:paraId="2143F618" w14:textId="77777777" w:rsidR="00572254" w:rsidRPr="00763E82" w:rsidRDefault="007234BE" w:rsidP="00572254">
      <w:pPr>
        <w:pStyle w:val="Heading3"/>
        <w:rPr>
          <w:lang w:val="hr-HR"/>
        </w:rPr>
      </w:pPr>
      <w:r w:rsidRPr="00763E82">
        <w:rPr>
          <w:lang w:val="hr-HR"/>
        </w:rPr>
        <w:t>Današnje radionice će unaprijediti razinu tehnološke pismenosti mojih učenika</w:t>
      </w:r>
      <w:r w:rsidR="00C60288" w:rsidRPr="00763E82">
        <w:rPr>
          <w:lang w:val="hr-HR"/>
        </w:rPr>
        <w:t>.</w:t>
      </w:r>
    </w:p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ven level rating from outstanding to very difficult"/>
      </w:tblPr>
      <w:tblGrid>
        <w:gridCol w:w="3200"/>
        <w:gridCol w:w="1544"/>
        <w:gridCol w:w="1937"/>
        <w:gridCol w:w="3579"/>
      </w:tblGrid>
      <w:tr w:rsidR="00DA3A2F" w:rsidRPr="00763E82" w14:paraId="4AAB64FD" w14:textId="77777777" w:rsidTr="00AD0115">
        <w:trPr>
          <w:trHeight w:val="432"/>
        </w:trPr>
        <w:tc>
          <w:tcPr>
            <w:tcW w:w="0" w:type="auto"/>
          </w:tcPr>
          <w:p w14:paraId="4744C518" w14:textId="77777777" w:rsidR="00DA3A2F" w:rsidRPr="00763E82" w:rsidRDefault="00DA3A2F" w:rsidP="00AD0115">
            <w:pPr>
              <w:spacing w:before="60" w:after="0" w:line="240" w:lineRule="auto"/>
              <w:rPr>
                <w:lang w:val="hr-HR"/>
              </w:rPr>
            </w:pPr>
            <w:r w:rsidRPr="00763E82">
              <w:rPr>
                <w:lang w:val="hr-HR"/>
              </w:rPr>
              <w:t xml:space="preserve">U potpunosti se slažem </w:t>
            </w:r>
            <w:sdt>
              <w:sdtPr>
                <w:rPr>
                  <w:lang w:val="hr-HR"/>
                </w:rPr>
                <w:id w:val="1471008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763E82">
                  <w:rPr>
                    <w:lang w:val="hr-H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344A0369" w14:textId="77777777" w:rsidR="00DA3A2F" w:rsidRPr="00763E82" w:rsidRDefault="00DA3A2F" w:rsidP="00AD0115">
            <w:pPr>
              <w:spacing w:before="60" w:after="0" w:line="240" w:lineRule="auto"/>
              <w:rPr>
                <w:lang w:val="hr-HR"/>
              </w:rPr>
            </w:pPr>
            <w:r w:rsidRPr="00763E82">
              <w:rPr>
                <w:lang w:val="hr-HR"/>
              </w:rPr>
              <w:t xml:space="preserve">Slažem se </w:t>
            </w:r>
            <w:sdt>
              <w:sdtPr>
                <w:rPr>
                  <w:lang w:val="hr-HR"/>
                </w:rPr>
                <w:id w:val="-3676812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763E82">
                  <w:rPr>
                    <w:lang w:val="hr-HR"/>
                  </w:rPr>
                  <w:sym w:font="Wingdings" w:char="F0A8"/>
                </w:r>
              </w:sdtContent>
            </w:sdt>
            <w:r w:rsidRPr="00763E82">
              <w:rPr>
                <w:lang w:val="hr-HR"/>
              </w:rPr>
              <w:t xml:space="preserve"> </w:t>
            </w:r>
          </w:p>
        </w:tc>
        <w:tc>
          <w:tcPr>
            <w:tcW w:w="0" w:type="auto"/>
          </w:tcPr>
          <w:p w14:paraId="167196E2" w14:textId="77777777" w:rsidR="00DA3A2F" w:rsidRPr="00763E82" w:rsidRDefault="00DA3A2F" w:rsidP="00AD0115">
            <w:pPr>
              <w:spacing w:before="60" w:after="0" w:line="240" w:lineRule="auto"/>
              <w:rPr>
                <w:lang w:val="hr-HR"/>
              </w:rPr>
            </w:pPr>
            <w:r w:rsidRPr="00763E82">
              <w:rPr>
                <w:lang w:val="hr-HR"/>
              </w:rPr>
              <w:t xml:space="preserve">Ne slažem se </w:t>
            </w:r>
            <w:sdt>
              <w:sdtPr>
                <w:rPr>
                  <w:lang w:val="hr-HR"/>
                </w:rPr>
                <w:id w:val="-8979791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763E82">
                  <w:rPr>
                    <w:lang w:val="hr-H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1EB6175F" w14:textId="77777777" w:rsidR="00DA3A2F" w:rsidRPr="00763E82" w:rsidRDefault="00DA3A2F" w:rsidP="00AD0115">
            <w:pPr>
              <w:spacing w:before="60" w:after="0" w:line="240" w:lineRule="auto"/>
              <w:rPr>
                <w:lang w:val="hr-HR"/>
              </w:rPr>
            </w:pPr>
            <w:r w:rsidRPr="00763E82">
              <w:rPr>
                <w:lang w:val="hr-HR"/>
              </w:rPr>
              <w:t xml:space="preserve">U potpunosti se ne slažem </w:t>
            </w:r>
            <w:sdt>
              <w:sdtPr>
                <w:rPr>
                  <w:lang w:val="hr-HR"/>
                </w:rPr>
                <w:id w:val="-840757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763E82">
                  <w:rPr>
                    <w:lang w:val="hr-HR"/>
                  </w:rPr>
                  <w:sym w:font="Wingdings" w:char="F0A8"/>
                </w:r>
              </w:sdtContent>
            </w:sdt>
            <w:r w:rsidRPr="00763E82">
              <w:rPr>
                <w:lang w:val="hr-HR"/>
              </w:rPr>
              <w:t xml:space="preserve"> </w:t>
            </w:r>
          </w:p>
        </w:tc>
      </w:tr>
    </w:tbl>
    <w:p w14:paraId="2C4E10B5" w14:textId="77777777" w:rsidR="00572254" w:rsidRPr="00763E82" w:rsidRDefault="007234BE" w:rsidP="00572254">
      <w:pPr>
        <w:pStyle w:val="Heading3"/>
        <w:rPr>
          <w:lang w:val="hr-HR"/>
        </w:rPr>
      </w:pPr>
      <w:r w:rsidRPr="00763E82">
        <w:rPr>
          <w:lang w:val="hr-HR"/>
        </w:rPr>
        <w:t>Radionice su mi pomogle u razumijevanju koncepata koje su obrađivale</w:t>
      </w:r>
      <w:r w:rsidR="00AF57CC" w:rsidRPr="00763E82">
        <w:rPr>
          <w:lang w:val="hr-HR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ven level rating from outstanding to very difficult"/>
      </w:tblPr>
      <w:tblGrid>
        <w:gridCol w:w="3140"/>
        <w:gridCol w:w="1515"/>
        <w:gridCol w:w="1902"/>
        <w:gridCol w:w="3513"/>
        <w:gridCol w:w="730"/>
      </w:tblGrid>
      <w:tr w:rsidR="00DA3A2F" w:rsidRPr="00763E82" w14:paraId="0A0C608E" w14:textId="77777777" w:rsidTr="00DA3A2F">
        <w:trPr>
          <w:gridAfter w:val="1"/>
          <w:wAfter w:w="540" w:type="dxa"/>
          <w:trHeight w:val="432"/>
        </w:trPr>
        <w:tc>
          <w:tcPr>
            <w:tcW w:w="0" w:type="auto"/>
          </w:tcPr>
          <w:p w14:paraId="49E3BE94" w14:textId="77777777" w:rsidR="00DA3A2F" w:rsidRPr="00763E82" w:rsidRDefault="00DA3A2F" w:rsidP="00AD0115">
            <w:pPr>
              <w:spacing w:before="60" w:after="0" w:line="240" w:lineRule="auto"/>
              <w:rPr>
                <w:lang w:val="hr-HR"/>
              </w:rPr>
            </w:pPr>
            <w:r w:rsidRPr="00763E82">
              <w:rPr>
                <w:lang w:val="hr-HR"/>
              </w:rPr>
              <w:t xml:space="preserve">U potpunosti se slažem </w:t>
            </w:r>
            <w:sdt>
              <w:sdtPr>
                <w:rPr>
                  <w:lang w:val="hr-HR"/>
                </w:rPr>
                <w:id w:val="12792961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763E82">
                  <w:rPr>
                    <w:lang w:val="hr-H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411310E7" w14:textId="77777777" w:rsidR="00DA3A2F" w:rsidRPr="00763E82" w:rsidRDefault="00DA3A2F" w:rsidP="00AD0115">
            <w:pPr>
              <w:spacing w:before="60" w:after="0" w:line="240" w:lineRule="auto"/>
              <w:rPr>
                <w:lang w:val="hr-HR"/>
              </w:rPr>
            </w:pPr>
            <w:r w:rsidRPr="00763E82">
              <w:rPr>
                <w:lang w:val="hr-HR"/>
              </w:rPr>
              <w:t xml:space="preserve">Slažem se </w:t>
            </w:r>
            <w:sdt>
              <w:sdtPr>
                <w:rPr>
                  <w:lang w:val="hr-HR"/>
                </w:rPr>
                <w:id w:val="-18463932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763E82">
                  <w:rPr>
                    <w:lang w:val="hr-HR"/>
                  </w:rPr>
                  <w:sym w:font="Wingdings" w:char="F0A8"/>
                </w:r>
              </w:sdtContent>
            </w:sdt>
            <w:r w:rsidRPr="00763E82">
              <w:rPr>
                <w:lang w:val="hr-HR"/>
              </w:rPr>
              <w:t xml:space="preserve"> </w:t>
            </w:r>
          </w:p>
        </w:tc>
        <w:tc>
          <w:tcPr>
            <w:tcW w:w="0" w:type="auto"/>
          </w:tcPr>
          <w:p w14:paraId="137C3F4B" w14:textId="77777777" w:rsidR="00DA3A2F" w:rsidRPr="00763E82" w:rsidRDefault="00DA3A2F" w:rsidP="00AD0115">
            <w:pPr>
              <w:spacing w:before="60" w:after="0" w:line="240" w:lineRule="auto"/>
              <w:rPr>
                <w:lang w:val="hr-HR"/>
              </w:rPr>
            </w:pPr>
            <w:r w:rsidRPr="00763E82">
              <w:rPr>
                <w:lang w:val="hr-HR"/>
              </w:rPr>
              <w:t xml:space="preserve">Ne slažem se </w:t>
            </w:r>
            <w:sdt>
              <w:sdtPr>
                <w:rPr>
                  <w:lang w:val="hr-HR"/>
                </w:rPr>
                <w:id w:val="7206435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763E82">
                  <w:rPr>
                    <w:lang w:val="hr-HR"/>
                  </w:rPr>
                  <w:sym w:font="Wingdings" w:char="F0A8"/>
                </w:r>
              </w:sdtContent>
            </w:sdt>
          </w:p>
        </w:tc>
        <w:tc>
          <w:tcPr>
            <w:tcW w:w="0" w:type="auto"/>
          </w:tcPr>
          <w:p w14:paraId="2094DDC4" w14:textId="77777777" w:rsidR="00DA3A2F" w:rsidRPr="00763E82" w:rsidRDefault="00DA3A2F" w:rsidP="00AD0115">
            <w:pPr>
              <w:spacing w:before="60" w:after="0" w:line="240" w:lineRule="auto"/>
              <w:rPr>
                <w:lang w:val="hr-HR"/>
              </w:rPr>
            </w:pPr>
            <w:r w:rsidRPr="00763E82">
              <w:rPr>
                <w:lang w:val="hr-HR"/>
              </w:rPr>
              <w:t xml:space="preserve">U potpunosti se ne slažem </w:t>
            </w:r>
            <w:sdt>
              <w:sdtPr>
                <w:rPr>
                  <w:lang w:val="hr-HR"/>
                </w:rPr>
                <w:id w:val="-19216259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763E82">
                  <w:rPr>
                    <w:lang w:val="hr-HR"/>
                  </w:rPr>
                  <w:sym w:font="Wingdings" w:char="F0A8"/>
                </w:r>
              </w:sdtContent>
            </w:sdt>
            <w:r w:rsidRPr="00763E82">
              <w:rPr>
                <w:lang w:val="hr-HR"/>
              </w:rPr>
              <w:t xml:space="preserve"> </w:t>
            </w:r>
          </w:p>
        </w:tc>
      </w:tr>
      <w:tr w:rsidR="002F30C7" w:rsidRPr="00763E82" w14:paraId="4E3F95B6" w14:textId="77777777" w:rsidTr="00DA3A2F">
        <w:tblPrEx>
          <w:tblBorders>
            <w:bottom w:val="single" w:sz="6" w:space="0" w:color="1F4E79" w:themeColor="accent1" w:themeShade="80"/>
            <w:insideH w:val="single" w:sz="6" w:space="0" w:color="1F4E79" w:themeColor="accent1" w:themeShade="80"/>
          </w:tblBorders>
        </w:tblPrEx>
        <w:trPr>
          <w:trHeight w:val="360"/>
        </w:trPr>
        <w:tc>
          <w:tcPr>
            <w:tcW w:w="10800" w:type="dxa"/>
            <w:gridSpan w:val="5"/>
            <w:tcBorders>
              <w:top w:val="nil"/>
              <w:bottom w:val="nil"/>
            </w:tcBorders>
          </w:tcPr>
          <w:p w14:paraId="17E0CB7B" w14:textId="77777777" w:rsidR="00DA3A2F" w:rsidRPr="00763E82" w:rsidRDefault="007234BE" w:rsidP="002F30C7">
            <w:pPr>
              <w:pStyle w:val="Heading3"/>
              <w:spacing w:line="240" w:lineRule="auto"/>
              <w:rPr>
                <w:lang w:val="hr-HR"/>
              </w:rPr>
            </w:pPr>
            <w:r w:rsidRPr="00763E82">
              <w:rPr>
                <w:lang w:val="hr-HR"/>
              </w:rPr>
              <w:t>Današnje radionice su pomogle unaprijediti razinu moje tehnološke pismenosti</w:t>
            </w:r>
            <w:r w:rsidR="00AF57CC" w:rsidRPr="00763E82">
              <w:rPr>
                <w:lang w:val="hr-HR"/>
              </w:rPr>
              <w:t>.</w:t>
            </w:r>
          </w:p>
          <w:tbl>
            <w:tblPr>
              <w:tblW w:w="47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ven level rating from outstanding to very difficult"/>
            </w:tblPr>
            <w:tblGrid>
              <w:gridCol w:w="3200"/>
              <w:gridCol w:w="1544"/>
              <w:gridCol w:w="1937"/>
              <w:gridCol w:w="3579"/>
            </w:tblGrid>
            <w:tr w:rsidR="00DA3A2F" w:rsidRPr="00763E82" w14:paraId="3B302647" w14:textId="77777777" w:rsidTr="00AD0115">
              <w:trPr>
                <w:trHeight w:val="432"/>
              </w:trPr>
              <w:tc>
                <w:tcPr>
                  <w:tcW w:w="0" w:type="auto"/>
                </w:tcPr>
                <w:p w14:paraId="25EAE163" w14:textId="77777777" w:rsidR="00DA3A2F" w:rsidRPr="00763E82" w:rsidRDefault="00DA3A2F" w:rsidP="00DA3A2F">
                  <w:pPr>
                    <w:spacing w:before="60" w:after="0" w:line="240" w:lineRule="auto"/>
                    <w:rPr>
                      <w:lang w:val="hr-HR"/>
                    </w:rPr>
                  </w:pPr>
                  <w:r w:rsidRPr="00763E82">
                    <w:rPr>
                      <w:lang w:val="hr-HR"/>
                    </w:rPr>
                    <w:t xml:space="preserve">U potpunosti se slažem </w:t>
                  </w:r>
                  <w:sdt>
                    <w:sdtPr>
                      <w:rPr>
                        <w:lang w:val="hr-HR"/>
                      </w:rPr>
                      <w:id w:val="-137746857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Pr="00763E82">
                        <w:rPr>
                          <w:lang w:val="hr-HR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3ED5532E" w14:textId="77777777" w:rsidR="00DA3A2F" w:rsidRPr="00763E82" w:rsidRDefault="00DA3A2F" w:rsidP="00DA3A2F">
                  <w:pPr>
                    <w:spacing w:before="60" w:after="0" w:line="240" w:lineRule="auto"/>
                    <w:rPr>
                      <w:lang w:val="hr-HR"/>
                    </w:rPr>
                  </w:pPr>
                  <w:r w:rsidRPr="00763E82">
                    <w:rPr>
                      <w:lang w:val="hr-HR"/>
                    </w:rPr>
                    <w:t xml:space="preserve">Slažem se </w:t>
                  </w:r>
                  <w:sdt>
                    <w:sdtPr>
                      <w:rPr>
                        <w:lang w:val="hr-HR"/>
                      </w:rPr>
                      <w:id w:val="-205091233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Pr="00763E82">
                        <w:rPr>
                          <w:lang w:val="hr-HR"/>
                        </w:rPr>
                        <w:sym w:font="Wingdings" w:char="F0A8"/>
                      </w:r>
                    </w:sdtContent>
                  </w:sdt>
                  <w:r w:rsidRPr="00763E82">
                    <w:rPr>
                      <w:lang w:val="hr-HR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18E4D8BD" w14:textId="77777777" w:rsidR="00DA3A2F" w:rsidRPr="00763E82" w:rsidRDefault="00DA3A2F" w:rsidP="00DA3A2F">
                  <w:pPr>
                    <w:spacing w:before="60" w:after="0" w:line="240" w:lineRule="auto"/>
                    <w:rPr>
                      <w:lang w:val="hr-HR"/>
                    </w:rPr>
                  </w:pPr>
                  <w:r w:rsidRPr="00763E82">
                    <w:rPr>
                      <w:lang w:val="hr-HR"/>
                    </w:rPr>
                    <w:t xml:space="preserve">Ne slažem se </w:t>
                  </w:r>
                  <w:sdt>
                    <w:sdtPr>
                      <w:rPr>
                        <w:lang w:val="hr-HR"/>
                      </w:rPr>
                      <w:id w:val="-76892128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Pr="00763E82">
                        <w:rPr>
                          <w:lang w:val="hr-HR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0" w:type="auto"/>
                </w:tcPr>
                <w:p w14:paraId="1E5B9A03" w14:textId="77777777" w:rsidR="00DA3A2F" w:rsidRPr="00763E82" w:rsidRDefault="00DA3A2F" w:rsidP="00DA3A2F">
                  <w:pPr>
                    <w:spacing w:before="60" w:after="0" w:line="240" w:lineRule="auto"/>
                    <w:rPr>
                      <w:lang w:val="hr-HR"/>
                    </w:rPr>
                  </w:pPr>
                  <w:r w:rsidRPr="00763E82">
                    <w:rPr>
                      <w:lang w:val="hr-HR"/>
                    </w:rPr>
                    <w:t xml:space="preserve">U potpunosti se ne slažem </w:t>
                  </w:r>
                  <w:sdt>
                    <w:sdtPr>
                      <w:rPr>
                        <w:lang w:val="hr-HR"/>
                      </w:rPr>
                      <w:id w:val="-13942334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Pr="00763E82">
                        <w:rPr>
                          <w:lang w:val="hr-HR"/>
                        </w:rPr>
                        <w:sym w:font="Wingdings" w:char="F0A8"/>
                      </w:r>
                    </w:sdtContent>
                  </w:sdt>
                  <w:r w:rsidRPr="00763E82">
                    <w:rPr>
                      <w:lang w:val="hr-HR"/>
                    </w:rPr>
                    <w:t xml:space="preserve"> </w:t>
                  </w:r>
                </w:p>
              </w:tc>
            </w:tr>
          </w:tbl>
          <w:p w14:paraId="41394CAE" w14:textId="50C95460" w:rsidR="002F30C7" w:rsidRPr="00763E82" w:rsidRDefault="007234BE" w:rsidP="00202673">
            <w:pPr>
              <w:pStyle w:val="Heading3"/>
              <w:spacing w:line="240" w:lineRule="auto"/>
              <w:rPr>
                <w:lang w:val="hr-HR"/>
              </w:rPr>
            </w:pPr>
            <w:r w:rsidRPr="00763E82">
              <w:rPr>
                <w:lang w:val="hr-HR"/>
              </w:rPr>
              <w:t xml:space="preserve">Molim </w:t>
            </w:r>
            <w:r w:rsidR="001807CE">
              <w:rPr>
                <w:lang w:val="hr-HR"/>
              </w:rPr>
              <w:t xml:space="preserve">vas </w:t>
            </w:r>
            <w:r w:rsidRPr="00763E82">
              <w:rPr>
                <w:lang w:val="hr-HR"/>
              </w:rPr>
              <w:t xml:space="preserve">navedite dodatne teme </w:t>
            </w:r>
            <w:r w:rsidR="001807CE">
              <w:rPr>
                <w:lang w:val="hr-HR"/>
              </w:rPr>
              <w:t xml:space="preserve">o kojima </w:t>
            </w:r>
            <w:r w:rsidRPr="00763E82">
              <w:rPr>
                <w:lang w:val="hr-HR"/>
              </w:rPr>
              <w:t xml:space="preserve">biste željeli </w:t>
            </w:r>
            <w:r w:rsidR="00202673">
              <w:rPr>
                <w:lang w:val="hr-HR"/>
              </w:rPr>
              <w:t xml:space="preserve"> imati edukaciju</w:t>
            </w:r>
          </w:p>
        </w:tc>
      </w:tr>
      <w:tr w:rsidR="002F30C7" w:rsidRPr="00763E82" w14:paraId="7C14A899" w14:textId="77777777" w:rsidTr="00DA3A2F">
        <w:tblPrEx>
          <w:tblBorders>
            <w:bottom w:val="single" w:sz="6" w:space="0" w:color="1F4E79" w:themeColor="accent1" w:themeShade="80"/>
            <w:insideH w:val="single" w:sz="6" w:space="0" w:color="1F4E79" w:themeColor="accent1" w:themeShade="80"/>
          </w:tblBorders>
        </w:tblPrEx>
        <w:trPr>
          <w:trHeight w:val="360"/>
        </w:trPr>
        <w:tc>
          <w:tcPr>
            <w:tcW w:w="10800" w:type="dxa"/>
            <w:gridSpan w:val="5"/>
            <w:tcBorders>
              <w:top w:val="nil"/>
            </w:tcBorders>
          </w:tcPr>
          <w:p w14:paraId="785F5389" w14:textId="77777777" w:rsidR="002F30C7" w:rsidRPr="00763E82" w:rsidRDefault="002F30C7" w:rsidP="002F30C7">
            <w:pPr>
              <w:spacing w:before="80" w:after="0" w:line="240" w:lineRule="auto"/>
              <w:rPr>
                <w:lang w:val="hr-HR"/>
              </w:rPr>
            </w:pPr>
          </w:p>
        </w:tc>
      </w:tr>
      <w:tr w:rsidR="002F30C7" w:rsidRPr="00763E82" w14:paraId="52AB5A7D" w14:textId="77777777" w:rsidTr="00DA3A2F">
        <w:tblPrEx>
          <w:tblBorders>
            <w:bottom w:val="single" w:sz="6" w:space="0" w:color="1F4E79" w:themeColor="accent1" w:themeShade="80"/>
            <w:insideH w:val="single" w:sz="6" w:space="0" w:color="1F4E79" w:themeColor="accent1" w:themeShade="80"/>
          </w:tblBorders>
        </w:tblPrEx>
        <w:trPr>
          <w:trHeight w:val="360"/>
        </w:trPr>
        <w:tc>
          <w:tcPr>
            <w:tcW w:w="10800" w:type="dxa"/>
            <w:gridSpan w:val="5"/>
          </w:tcPr>
          <w:p w14:paraId="3F950346" w14:textId="77777777" w:rsidR="002F30C7" w:rsidRPr="00763E82" w:rsidRDefault="002F30C7" w:rsidP="002F30C7">
            <w:pPr>
              <w:spacing w:before="80" w:after="0" w:line="240" w:lineRule="auto"/>
              <w:rPr>
                <w:lang w:val="hr-HR"/>
              </w:rPr>
            </w:pPr>
          </w:p>
        </w:tc>
      </w:tr>
    </w:tbl>
    <w:p w14:paraId="12BB40E2" w14:textId="77777777" w:rsidR="00415295" w:rsidRPr="00763E82" w:rsidRDefault="007234BE" w:rsidP="00A479B5">
      <w:pPr>
        <w:pStyle w:val="Heading2"/>
        <w:spacing w:after="120"/>
        <w:rPr>
          <w:sz w:val="24"/>
          <w:szCs w:val="24"/>
          <w:lang w:val="hr-HR"/>
        </w:rPr>
      </w:pPr>
      <w:r w:rsidRPr="00763E82">
        <w:rPr>
          <w:sz w:val="24"/>
          <w:szCs w:val="24"/>
          <w:lang w:val="hr-HR"/>
        </w:rPr>
        <w:t>Osobne informacije</w:t>
      </w:r>
    </w:p>
    <w:p w14:paraId="34B4DEEA" w14:textId="77777777" w:rsidR="007234BE" w:rsidRPr="00763E82" w:rsidRDefault="007234BE" w:rsidP="00415295">
      <w:pPr>
        <w:pStyle w:val="Heading3"/>
        <w:rPr>
          <w:lang w:val="hr-HR"/>
        </w:rPr>
      </w:pPr>
      <w:r w:rsidRPr="00763E82">
        <w:rPr>
          <w:lang w:val="hr-HR"/>
        </w:rPr>
        <w:t>Ako biste željeli primate novosti vezane uz naše aktivnosti za nastavnike, molimo da upišete sljedeće podatke*</w:t>
      </w:r>
    </w:p>
    <w:p w14:paraId="19D8956C" w14:textId="77777777" w:rsidR="00EA3845" w:rsidRPr="00763E82" w:rsidRDefault="007234BE" w:rsidP="00EA3845">
      <w:pPr>
        <w:spacing w:after="120" w:line="240" w:lineRule="auto"/>
        <w:rPr>
          <w:lang w:val="hr-HR"/>
        </w:rPr>
      </w:pPr>
      <w:r w:rsidRPr="00763E82">
        <w:rPr>
          <w:lang w:val="hr-HR"/>
        </w:rPr>
        <w:t xml:space="preserve">Ime i prezime </w:t>
      </w:r>
      <w:r w:rsidR="00EA3845" w:rsidRPr="00763E82">
        <w:rPr>
          <w:lang w:val="hr-HR"/>
        </w:rPr>
        <w:t>_____________________________________ Email ____________________________________________</w:t>
      </w:r>
    </w:p>
    <w:p w14:paraId="24E8FE9E" w14:textId="77777777" w:rsidR="00EA3845" w:rsidRPr="00763E82" w:rsidRDefault="007234BE" w:rsidP="00D35505">
      <w:pPr>
        <w:spacing w:before="240" w:after="120" w:line="240" w:lineRule="auto"/>
        <w:rPr>
          <w:lang w:val="hr-HR"/>
        </w:rPr>
      </w:pPr>
      <w:r w:rsidRPr="00763E82">
        <w:rPr>
          <w:lang w:val="hr-HR"/>
        </w:rPr>
        <w:t>Adre</w:t>
      </w:r>
      <w:r w:rsidR="00EA3845" w:rsidRPr="00763E82">
        <w:rPr>
          <w:lang w:val="hr-HR"/>
        </w:rPr>
        <w:t>s</w:t>
      </w:r>
      <w:r w:rsidRPr="00763E82">
        <w:rPr>
          <w:lang w:val="hr-HR"/>
        </w:rPr>
        <w:t>a</w:t>
      </w:r>
      <w:r w:rsidR="00EA3845" w:rsidRPr="00763E82">
        <w:rPr>
          <w:lang w:val="hr-HR"/>
        </w:rPr>
        <w:t xml:space="preserve"> _________________________________________ </w:t>
      </w:r>
      <w:r w:rsidRPr="00763E82">
        <w:rPr>
          <w:lang w:val="hr-HR"/>
        </w:rPr>
        <w:t xml:space="preserve">Grad/Država </w:t>
      </w:r>
      <w:r w:rsidR="00EA3845" w:rsidRPr="00763E82">
        <w:rPr>
          <w:lang w:val="hr-HR"/>
        </w:rPr>
        <w:t>__________</w:t>
      </w:r>
      <w:r w:rsidRPr="00763E82">
        <w:rPr>
          <w:lang w:val="hr-HR"/>
        </w:rPr>
        <w:t>__</w:t>
      </w:r>
      <w:r w:rsidR="00EA3845" w:rsidRPr="00763E82">
        <w:rPr>
          <w:lang w:val="hr-HR"/>
        </w:rPr>
        <w:t xml:space="preserve">______ </w:t>
      </w:r>
      <w:r w:rsidRPr="00763E82">
        <w:rPr>
          <w:lang w:val="hr-HR"/>
        </w:rPr>
        <w:t xml:space="preserve">Poštanski broj </w:t>
      </w:r>
      <w:r w:rsidR="00EA3845" w:rsidRPr="00763E82">
        <w:rPr>
          <w:lang w:val="hr-HR"/>
        </w:rPr>
        <w:t>___</w:t>
      </w:r>
      <w:r w:rsidRPr="00763E82">
        <w:rPr>
          <w:lang w:val="hr-HR"/>
        </w:rPr>
        <w:t>_</w:t>
      </w:r>
      <w:r w:rsidR="00EA3845" w:rsidRPr="00763E82">
        <w:rPr>
          <w:lang w:val="hr-HR"/>
        </w:rPr>
        <w:t>_____</w:t>
      </w:r>
    </w:p>
    <w:p w14:paraId="3D2BAEE8" w14:textId="32C8F009" w:rsidR="00D80586" w:rsidRDefault="00EA3845" w:rsidP="004F4E99">
      <w:pPr>
        <w:rPr>
          <w:i/>
          <w:sz w:val="16"/>
          <w:szCs w:val="16"/>
        </w:rPr>
      </w:pPr>
      <w:r w:rsidRPr="00763E82">
        <w:rPr>
          <w:sz w:val="16"/>
          <w:szCs w:val="16"/>
          <w:lang w:val="hr-HR"/>
        </w:rPr>
        <w:t>*</w:t>
      </w:r>
      <w:r w:rsidR="007234BE" w:rsidRPr="00763E82">
        <w:rPr>
          <w:sz w:val="16"/>
          <w:szCs w:val="16"/>
          <w:lang w:val="hr-HR"/>
        </w:rPr>
        <w:t xml:space="preserve">Vaši podaci će se koristiti isključivo za evaluaciju naših programa </w:t>
      </w:r>
      <w:r w:rsidR="005F6D95" w:rsidRPr="00763E82">
        <w:rPr>
          <w:sz w:val="16"/>
          <w:szCs w:val="16"/>
          <w:lang w:val="hr-HR"/>
        </w:rPr>
        <w:t>i</w:t>
      </w:r>
      <w:r w:rsidR="007234BE" w:rsidRPr="00763E82">
        <w:rPr>
          <w:sz w:val="16"/>
          <w:szCs w:val="16"/>
          <w:lang w:val="hr-HR"/>
        </w:rPr>
        <w:t xml:space="preserve"> neće biti </w:t>
      </w:r>
      <w:r w:rsidR="00763E82" w:rsidRPr="00763E82">
        <w:rPr>
          <w:sz w:val="16"/>
          <w:szCs w:val="16"/>
          <w:lang w:val="hr-HR"/>
        </w:rPr>
        <w:t>proslijeđeni</w:t>
      </w:r>
      <w:r w:rsidR="007234BE" w:rsidRPr="00763E82">
        <w:rPr>
          <w:sz w:val="16"/>
          <w:szCs w:val="16"/>
          <w:lang w:val="hr-HR"/>
        </w:rPr>
        <w:t xml:space="preserve"> ili prodani trećim osobama</w:t>
      </w:r>
      <w:r w:rsidRPr="00763E82">
        <w:rPr>
          <w:sz w:val="16"/>
          <w:szCs w:val="16"/>
          <w:lang w:val="hr-HR"/>
        </w:rPr>
        <w:t>.</w:t>
      </w:r>
      <w:r w:rsidR="00D80586">
        <w:rPr>
          <w:sz w:val="16"/>
          <w:szCs w:val="16"/>
          <w:lang w:val="hr-HR"/>
        </w:rPr>
        <w:t xml:space="preserve"> Više informacija o IEEE uvjetima zaštite privatnosti potražite na adresi </w:t>
      </w:r>
      <w:hyperlink r:id="rId9" w:history="1">
        <w:r w:rsidR="00D80586" w:rsidRPr="00FD6A12">
          <w:rPr>
            <w:rStyle w:val="Hyperlink"/>
            <w:i/>
            <w:sz w:val="16"/>
            <w:szCs w:val="16"/>
          </w:rPr>
          <w:t>http://www.ieee.org/about/help/security_privacy.html</w:t>
        </w:r>
      </w:hyperlink>
      <w:r w:rsidR="00D80586">
        <w:rPr>
          <w:i/>
          <w:sz w:val="16"/>
          <w:szCs w:val="16"/>
        </w:rPr>
        <w:t>.</w:t>
      </w:r>
    </w:p>
    <w:p w14:paraId="32D56AA0" w14:textId="77777777" w:rsidR="00D80586" w:rsidRDefault="00D80586" w:rsidP="004F4E99">
      <w:pPr>
        <w:rPr>
          <w:lang w:val="hr-HR"/>
        </w:rPr>
      </w:pPr>
      <w:bookmarkStart w:id="0" w:name="_GoBack"/>
      <w:bookmarkEnd w:id="0"/>
    </w:p>
    <w:p w14:paraId="505D305E" w14:textId="330DC899" w:rsidR="004174BA" w:rsidRPr="00763E82" w:rsidRDefault="005F6D95" w:rsidP="004F4E99">
      <w:pPr>
        <w:rPr>
          <w:lang w:val="hr-HR"/>
        </w:rPr>
      </w:pPr>
      <w:r w:rsidRPr="00763E82">
        <w:rPr>
          <w:lang w:val="hr-HR"/>
        </w:rPr>
        <w:t>Hvala vam na vašim komentarima.</w:t>
      </w:r>
      <w:r w:rsidR="004F4E99" w:rsidRPr="00763E82">
        <w:rPr>
          <w:lang w:val="hr-HR"/>
        </w:rPr>
        <w:tab/>
      </w:r>
      <w:r w:rsidR="004F4E99" w:rsidRPr="00763E82">
        <w:rPr>
          <w:lang w:val="hr-HR"/>
        </w:rPr>
        <w:tab/>
      </w:r>
    </w:p>
    <w:sectPr w:rsidR="004174BA" w:rsidRPr="00763E82" w:rsidSect="009B4D68">
      <w:pgSz w:w="12240" w:h="15840"/>
      <w:pgMar w:top="270" w:right="720" w:bottom="360" w:left="720" w:header="720" w:footer="2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086F6" w14:textId="77777777" w:rsidR="009E3B1E" w:rsidRDefault="009E3B1E">
      <w:r>
        <w:separator/>
      </w:r>
    </w:p>
    <w:p w14:paraId="12F671A6" w14:textId="77777777" w:rsidR="009E3B1E" w:rsidRDefault="009E3B1E"/>
  </w:endnote>
  <w:endnote w:type="continuationSeparator" w:id="0">
    <w:p w14:paraId="2F35CE57" w14:textId="77777777" w:rsidR="009E3B1E" w:rsidRDefault="009E3B1E">
      <w:r>
        <w:continuationSeparator/>
      </w:r>
    </w:p>
    <w:p w14:paraId="3E399F4C" w14:textId="77777777" w:rsidR="009E3B1E" w:rsidRDefault="009E3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96A30" w14:textId="77777777" w:rsidR="009E3B1E" w:rsidRDefault="009E3B1E">
      <w:r>
        <w:separator/>
      </w:r>
    </w:p>
    <w:p w14:paraId="359B8449" w14:textId="77777777" w:rsidR="009E3B1E" w:rsidRDefault="009E3B1E"/>
  </w:footnote>
  <w:footnote w:type="continuationSeparator" w:id="0">
    <w:p w14:paraId="5E3B41BD" w14:textId="77777777" w:rsidR="009E3B1E" w:rsidRDefault="009E3B1E">
      <w:r>
        <w:continuationSeparator/>
      </w:r>
    </w:p>
    <w:p w14:paraId="2255DDA8" w14:textId="77777777" w:rsidR="009E3B1E" w:rsidRDefault="009E3B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CB"/>
    <w:rsid w:val="000C1AEF"/>
    <w:rsid w:val="00132746"/>
    <w:rsid w:val="001807CE"/>
    <w:rsid w:val="00202673"/>
    <w:rsid w:val="00207D87"/>
    <w:rsid w:val="0021470B"/>
    <w:rsid w:val="002F30C7"/>
    <w:rsid w:val="00303108"/>
    <w:rsid w:val="00344779"/>
    <w:rsid w:val="00373534"/>
    <w:rsid w:val="003C30E7"/>
    <w:rsid w:val="00415295"/>
    <w:rsid w:val="004174BA"/>
    <w:rsid w:val="004D2BB0"/>
    <w:rsid w:val="004F4E99"/>
    <w:rsid w:val="00525BC4"/>
    <w:rsid w:val="00572254"/>
    <w:rsid w:val="00594D4F"/>
    <w:rsid w:val="005F6D95"/>
    <w:rsid w:val="00603D56"/>
    <w:rsid w:val="007062FA"/>
    <w:rsid w:val="00722203"/>
    <w:rsid w:val="007234BE"/>
    <w:rsid w:val="00762867"/>
    <w:rsid w:val="00763E82"/>
    <w:rsid w:val="00790B74"/>
    <w:rsid w:val="008579EE"/>
    <w:rsid w:val="00953C4D"/>
    <w:rsid w:val="009868A7"/>
    <w:rsid w:val="009B3766"/>
    <w:rsid w:val="009B4D68"/>
    <w:rsid w:val="009E3B1E"/>
    <w:rsid w:val="00A01E6E"/>
    <w:rsid w:val="00A0771A"/>
    <w:rsid w:val="00A479B5"/>
    <w:rsid w:val="00AE2FE8"/>
    <w:rsid w:val="00AF57CC"/>
    <w:rsid w:val="00C60288"/>
    <w:rsid w:val="00C70091"/>
    <w:rsid w:val="00D35505"/>
    <w:rsid w:val="00D80586"/>
    <w:rsid w:val="00DA3A2F"/>
    <w:rsid w:val="00EA1FCB"/>
    <w:rsid w:val="00EA3845"/>
    <w:rsid w:val="00ED638A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073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F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8A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8A7"/>
  </w:style>
  <w:style w:type="character" w:styleId="CommentReference">
    <w:name w:val="annotation reference"/>
    <w:basedOn w:val="DefaultParagraphFont"/>
    <w:uiPriority w:val="99"/>
    <w:semiHidden/>
    <w:unhideWhenUsed/>
    <w:rsid w:val="004D2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B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0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ee.org/about/help/security_privacy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wlby\Downloads\TS103978720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TS103978720.dotx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2017-12-01T15:01:00Z</dcterms:created>
  <dcterms:modified xsi:type="dcterms:W3CDTF">2017-12-01T15:01:00Z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