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6FC" w:rsidRDefault="00C02039">
      <w:r>
        <w:t>OSNOVNA ŠKOLA VRBANI</w:t>
      </w:r>
    </w:p>
    <w:p w:rsidR="00EF06FC" w:rsidRDefault="00C02039">
      <w:r>
        <w:t>Listopadska 8, Zagreb</w:t>
      </w:r>
      <w:bookmarkStart w:id="0" w:name="_GoBack"/>
      <w:bookmarkEnd w:id="0"/>
    </w:p>
    <w:p w:rsidR="00EF06FC" w:rsidRDefault="00C02039">
      <w:r>
        <w:t>KLASA: 003-08/19-01/04</w:t>
      </w:r>
    </w:p>
    <w:p w:rsidR="00EF06FC" w:rsidRDefault="00C02039">
      <w:r>
        <w:t>URBROJ: 251-320/19-02</w:t>
      </w:r>
    </w:p>
    <w:p w:rsidR="00EF06FC" w:rsidRDefault="00C02039">
      <w:r>
        <w:t>U Zagrebu, 30.10. 2019.</w:t>
      </w:r>
    </w:p>
    <w:p w:rsidR="00EF06FC" w:rsidRDefault="00C02039">
      <w:pPr>
        <w:jc w:val="both"/>
      </w:pPr>
      <w:r>
        <w:t xml:space="preserve">   </w:t>
      </w:r>
    </w:p>
    <w:p w:rsidR="00EF06FC" w:rsidRDefault="00C02039">
      <w:pPr>
        <w:jc w:val="both"/>
      </w:pPr>
      <w:r>
        <w:t xml:space="preserve">Povjerenstvo za vrednovanje kandidata natječaja objavljenog dana </w:t>
      </w:r>
      <w:r>
        <w:t xml:space="preserve">18.10.2019. na mrežnoj stranici i oglasnoj ploči Hrvatskog zavod za zapošljavanje i mrežnoj stranici i oglasnoj ploči  Osnovne škole Vrbani, </w:t>
      </w:r>
      <w:hyperlink r:id="rId7" w:history="1">
        <w:r>
          <w:rPr>
            <w:rStyle w:val="Hyperlink"/>
          </w:rPr>
          <w:t>http://os-vrbani-zg.skole.hr/</w:t>
        </w:r>
      </w:hyperlink>
      <w:r>
        <w:t xml:space="preserve"> u rubrici pod nazivom „NATJEČAJI“ za r</w:t>
      </w:r>
      <w:r>
        <w:t>adno mjesto učitelja matematike (1 izvršitelj), učitelja povijesti (1 izvršitelj), učitelja prirode i biologije (1 izvršitelj), učitelja razredne nastave u produženom boravku (1 izvršitelj), kuhara ( 2 izvršitelja) i tajnika ( 1 izvršitelj), objavljuje</w:t>
      </w:r>
    </w:p>
    <w:p w:rsidR="00EF06FC" w:rsidRDefault="00C02039">
      <w:pPr>
        <w:jc w:val="both"/>
      </w:pPr>
      <w:r>
        <w:t xml:space="preserve">   </w:t>
      </w:r>
      <w:r>
        <w:t xml:space="preserve">                          </w:t>
      </w:r>
      <w:r>
        <w:rPr>
          <w:b/>
        </w:rPr>
        <w:t xml:space="preserve">                                           </w:t>
      </w:r>
    </w:p>
    <w:p w:rsidR="00EF06FC" w:rsidRDefault="00EF06FC">
      <w:pPr>
        <w:jc w:val="both"/>
      </w:pPr>
    </w:p>
    <w:p w:rsidR="00EF06FC" w:rsidRDefault="00C02039">
      <w:pPr>
        <w:jc w:val="both"/>
        <w:rPr>
          <w:b/>
        </w:rPr>
      </w:pPr>
      <w:r>
        <w:rPr>
          <w:b/>
        </w:rPr>
        <w:t xml:space="preserve">                                               POZIV NA RAZGOVOR</w:t>
      </w:r>
    </w:p>
    <w:p w:rsidR="00EF06FC" w:rsidRDefault="00C02039">
      <w:pPr>
        <w:jc w:val="both"/>
        <w:rPr>
          <w:b/>
        </w:rPr>
      </w:pPr>
      <w:r>
        <w:rPr>
          <w:b/>
        </w:rPr>
        <w:t xml:space="preserve">                                    </w:t>
      </w:r>
    </w:p>
    <w:p w:rsidR="00EF06FC" w:rsidRDefault="00EF06FC">
      <w:pPr>
        <w:jc w:val="both"/>
        <w:rPr>
          <w:b/>
        </w:rPr>
      </w:pPr>
    </w:p>
    <w:p w:rsidR="00EF06FC" w:rsidRDefault="00C02039">
      <w:pPr>
        <w:jc w:val="both"/>
        <w:rPr>
          <w:b/>
        </w:rPr>
      </w:pPr>
      <w:r>
        <w:rPr>
          <w:b/>
        </w:rPr>
        <w:t xml:space="preserve"> Razgovor (intervju) kandidata s Povjerenstvom</w:t>
      </w:r>
    </w:p>
    <w:p w:rsidR="00EF06FC" w:rsidRDefault="00EF06FC">
      <w:pPr>
        <w:jc w:val="both"/>
      </w:pPr>
    </w:p>
    <w:p w:rsidR="00EF06FC" w:rsidRDefault="00C02039">
      <w:pPr>
        <w:jc w:val="center"/>
        <w:rPr>
          <w:b/>
        </w:rPr>
      </w:pPr>
      <w:r>
        <w:rPr>
          <w:b/>
        </w:rPr>
        <w:t xml:space="preserve">održat će se dana 5. i 6.11.2019. </w:t>
      </w:r>
      <w:r>
        <w:rPr>
          <w:b/>
        </w:rPr>
        <w:t xml:space="preserve">godine, </w:t>
      </w:r>
    </w:p>
    <w:p w:rsidR="00EF06FC" w:rsidRDefault="00C02039">
      <w:pPr>
        <w:jc w:val="center"/>
        <w:rPr>
          <w:b/>
        </w:rPr>
      </w:pPr>
      <w:r>
        <w:rPr>
          <w:b/>
        </w:rPr>
        <w:t>u Osnovnoj školi Vrbani, prema priloženom rasporedu</w:t>
      </w:r>
    </w:p>
    <w:p w:rsidR="00EF06FC" w:rsidRDefault="00EF06FC">
      <w:pPr>
        <w:jc w:val="both"/>
        <w:rPr>
          <w:b/>
        </w:rPr>
      </w:pPr>
    </w:p>
    <w:p w:rsidR="00EF06FC" w:rsidRDefault="00C02039">
      <w:pPr>
        <w:jc w:val="both"/>
        <w:rPr>
          <w:b/>
        </w:rPr>
      </w:pPr>
      <w:r>
        <w:rPr>
          <w:b/>
        </w:rPr>
        <w:t>Na razgovor se pozivaju sljedeći kandidati:</w:t>
      </w:r>
    </w:p>
    <w:p w:rsidR="00EF06FC" w:rsidRDefault="00EF06FC">
      <w:pPr>
        <w:jc w:val="both"/>
        <w:rPr>
          <w:b/>
        </w:rPr>
      </w:pPr>
    </w:p>
    <w:p w:rsidR="00EF06FC" w:rsidRDefault="00C02039">
      <w:pPr>
        <w:jc w:val="both"/>
        <w:rPr>
          <w:b/>
        </w:rPr>
      </w:pPr>
      <w:r>
        <w:rPr>
          <w:b/>
        </w:rPr>
        <w:t>UTORAK, 5.11.2019. u 13.30 sati</w:t>
      </w:r>
    </w:p>
    <w:p w:rsidR="00EF06FC" w:rsidRDefault="00EF06FC">
      <w:pPr>
        <w:jc w:val="both"/>
        <w:rPr>
          <w:b/>
        </w:rPr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762"/>
      </w:tblGrid>
      <w:tr w:rsidR="00EF06F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Radno mjesto učitelj/ica matematike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Prezime i ime podnositelja prijave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Tatjana Hitrec Račić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Ružica Filipović-Grčić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Ivana Kraljević</w:t>
            </w:r>
          </w:p>
        </w:tc>
      </w:tr>
    </w:tbl>
    <w:p w:rsidR="00EF06FC" w:rsidRDefault="00EF06FC">
      <w:pPr>
        <w:jc w:val="both"/>
      </w:pPr>
    </w:p>
    <w:p w:rsidR="00EF06FC" w:rsidRDefault="00C02039">
      <w:pPr>
        <w:jc w:val="both"/>
        <w:rPr>
          <w:b/>
        </w:rPr>
      </w:pPr>
      <w:r>
        <w:rPr>
          <w:b/>
        </w:rPr>
        <w:t>UTORAK, 5.11.2019. u 14.00 sati</w:t>
      </w:r>
    </w:p>
    <w:p w:rsidR="00EF06FC" w:rsidRDefault="00EF06FC">
      <w:pPr>
        <w:jc w:val="both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762"/>
      </w:tblGrid>
      <w:tr w:rsidR="00EF06F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Radno mjesto učitelj/ica povijesti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Prezime i ime podnositelja prijave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Zoran Miković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Ivan Vekić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Jurica Blažević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Francesca Vudrag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Ana Fadljević</w:t>
            </w:r>
          </w:p>
        </w:tc>
      </w:tr>
    </w:tbl>
    <w:p w:rsidR="00EF06FC" w:rsidRDefault="00EF06FC">
      <w:pPr>
        <w:jc w:val="both"/>
      </w:pPr>
    </w:p>
    <w:p w:rsidR="00EF06FC" w:rsidRDefault="00C02039">
      <w:pPr>
        <w:jc w:val="both"/>
        <w:rPr>
          <w:b/>
        </w:rPr>
      </w:pPr>
      <w:r>
        <w:rPr>
          <w:b/>
        </w:rPr>
        <w:t>UTORAK, 5.11.2019. u 14.30 sati</w:t>
      </w:r>
    </w:p>
    <w:p w:rsidR="00EF06FC" w:rsidRDefault="00EF06FC">
      <w:pPr>
        <w:jc w:val="both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762"/>
      </w:tblGrid>
      <w:tr w:rsidR="00EF06F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Radno mjesto učitelj/ica prirode i biologije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Prezime i ime podnositelja prijave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Dorotea Vrbanović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Nensi Markusović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Željka Kuzman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Ines Grgurić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Maja Frlužec</w:t>
            </w:r>
          </w:p>
        </w:tc>
      </w:tr>
    </w:tbl>
    <w:p w:rsidR="00EF06FC" w:rsidRDefault="00EF06FC">
      <w:pPr>
        <w:jc w:val="both"/>
      </w:pPr>
    </w:p>
    <w:p w:rsidR="00EF06FC" w:rsidRDefault="00EF06FC">
      <w:pPr>
        <w:jc w:val="both"/>
        <w:rPr>
          <w:sz w:val="20"/>
          <w:szCs w:val="20"/>
        </w:rPr>
      </w:pPr>
    </w:p>
    <w:p w:rsidR="00EF06FC" w:rsidRDefault="00C02039">
      <w:pPr>
        <w:jc w:val="both"/>
        <w:rPr>
          <w:b/>
        </w:rPr>
      </w:pPr>
      <w:r>
        <w:rPr>
          <w:b/>
        </w:rPr>
        <w:t>SRIJEDA, 6.11.2019. u 11.00 sati</w:t>
      </w:r>
    </w:p>
    <w:p w:rsidR="00EF06FC" w:rsidRDefault="00EF06FC">
      <w:pPr>
        <w:jc w:val="both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762"/>
      </w:tblGrid>
      <w:tr w:rsidR="00EF06F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Radno mjesto učitelj/ica razredne nastave u produženom boravku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Prezime i ime podnositelja prijave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Nino Bašek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Eva Matošin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Iva Breber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Ana Lončarić</w:t>
            </w:r>
          </w:p>
        </w:tc>
      </w:tr>
    </w:tbl>
    <w:p w:rsidR="00EF06FC" w:rsidRDefault="00EF06FC">
      <w:pPr>
        <w:jc w:val="both"/>
      </w:pPr>
    </w:p>
    <w:p w:rsidR="00EF06FC" w:rsidRDefault="00C02039">
      <w:pPr>
        <w:jc w:val="both"/>
      </w:pPr>
      <w:r>
        <w:t xml:space="preserve">   </w:t>
      </w:r>
    </w:p>
    <w:p w:rsidR="00EF06FC" w:rsidRDefault="00C02039">
      <w:pPr>
        <w:jc w:val="both"/>
        <w:rPr>
          <w:b/>
        </w:rPr>
      </w:pPr>
      <w:r>
        <w:rPr>
          <w:b/>
        </w:rPr>
        <w:t>SRIJEDA, 6.11.2019. u 11.30 sati</w:t>
      </w:r>
    </w:p>
    <w:p w:rsidR="00EF06FC" w:rsidRDefault="00EF06FC">
      <w:pPr>
        <w:jc w:val="both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762"/>
      </w:tblGrid>
      <w:tr w:rsidR="00EF06F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Radno mjesto tajnik/tajnica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Prezime i ime podnositelja prijave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Katarina Perić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Nataša Bosančić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Magdalena Čunčić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Kristina Šimunić</w:t>
            </w:r>
          </w:p>
        </w:tc>
      </w:tr>
    </w:tbl>
    <w:p w:rsidR="00EF06FC" w:rsidRDefault="00EF06FC">
      <w:pPr>
        <w:jc w:val="both"/>
      </w:pPr>
    </w:p>
    <w:p w:rsidR="00EF06FC" w:rsidRDefault="00C02039">
      <w:pPr>
        <w:jc w:val="both"/>
        <w:rPr>
          <w:b/>
        </w:rPr>
      </w:pPr>
      <w:r>
        <w:rPr>
          <w:b/>
        </w:rPr>
        <w:t>SRIJEDA, 6.11.2019. u 12.00 sati</w:t>
      </w:r>
    </w:p>
    <w:p w:rsidR="00EF06FC" w:rsidRDefault="00EF06FC">
      <w:pPr>
        <w:jc w:val="both"/>
      </w:pPr>
    </w:p>
    <w:tbl>
      <w:tblPr>
        <w:tblW w:w="92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7762"/>
      </w:tblGrid>
      <w:tr w:rsidR="00EF06FC">
        <w:tblPrEx>
          <w:tblCellMar>
            <w:top w:w="0" w:type="dxa"/>
            <w:bottom w:w="0" w:type="dxa"/>
          </w:tblCellMar>
        </w:tblPrEx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Radno mjesto kuhar/kuharica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Redni broj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Prezime i ime podnositelja prijave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</w:pPr>
            <w:r>
              <w:rPr>
                <w:b/>
              </w:rPr>
              <w:t>1.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Mihaela Haus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 xml:space="preserve">Stana </w:t>
            </w:r>
            <w:r>
              <w:rPr>
                <w:b/>
              </w:rPr>
              <w:t>Marić</w:t>
            </w:r>
          </w:p>
        </w:tc>
      </w:tr>
      <w:tr w:rsidR="00EF06FC">
        <w:tblPrEx>
          <w:tblCellMar>
            <w:top w:w="0" w:type="dxa"/>
            <w:bottom w:w="0" w:type="dxa"/>
          </w:tblCellMar>
        </w:tblPrEx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7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6FC" w:rsidRDefault="00C02039">
            <w:pPr>
              <w:jc w:val="both"/>
              <w:rPr>
                <w:b/>
              </w:rPr>
            </w:pPr>
            <w:r>
              <w:rPr>
                <w:b/>
              </w:rPr>
              <w:t>Marica Cik</w:t>
            </w:r>
          </w:p>
        </w:tc>
      </w:tr>
    </w:tbl>
    <w:p w:rsidR="00EF06FC" w:rsidRDefault="00EF06FC">
      <w:pPr>
        <w:jc w:val="both"/>
        <w:rPr>
          <w:sz w:val="20"/>
          <w:szCs w:val="20"/>
        </w:rPr>
      </w:pPr>
    </w:p>
    <w:p w:rsidR="00EF06FC" w:rsidRDefault="00EF06FC">
      <w:pPr>
        <w:jc w:val="both"/>
        <w:rPr>
          <w:sz w:val="20"/>
          <w:szCs w:val="20"/>
        </w:rPr>
      </w:pPr>
    </w:p>
    <w:p w:rsidR="00EF06FC" w:rsidRDefault="00C02039">
      <w:pPr>
        <w:jc w:val="both"/>
      </w:pPr>
      <w:r>
        <w:t>Ako kandidat/kinja ne pristupi razgovoru s Povjerenstvom u navedenom vremenu ili pristupi nakon vremena određenog za početak razgovora, ne smatra se kandidatom/kinjom  natječaja.</w:t>
      </w:r>
    </w:p>
    <w:p w:rsidR="00EF06FC" w:rsidRDefault="00C02039">
      <w:pPr>
        <w:jc w:val="both"/>
      </w:pPr>
      <w:r>
        <w:rPr>
          <w:b/>
        </w:rPr>
        <w:t xml:space="preserve">    </w:t>
      </w:r>
      <w:r>
        <w:t xml:space="preserve">Kandidati pristupaju razgovoru prema rasporedu </w:t>
      </w:r>
      <w:r>
        <w:t xml:space="preserve">kojim ih se prozove.   </w:t>
      </w:r>
    </w:p>
    <w:p w:rsidR="00EF06FC" w:rsidRDefault="00C02039">
      <w:pPr>
        <w:jc w:val="both"/>
      </w:pPr>
      <w:r>
        <w:t xml:space="preserve">    Povjerenstvo na razgovoru  s kandidatom utvrđuje znanja, sposobnosti, interese, motivaciju kandidata za rad u Školi. </w:t>
      </w:r>
    </w:p>
    <w:p w:rsidR="00EF06FC" w:rsidRDefault="00EF06FC">
      <w:pPr>
        <w:jc w:val="both"/>
      </w:pPr>
    </w:p>
    <w:p w:rsidR="00EF06FC" w:rsidRDefault="00C02039">
      <w:pPr>
        <w:jc w:val="both"/>
      </w:pPr>
      <w:r>
        <w:t>Za radno mjesto učitelja matematike, povijesti, prirode i biologije, te učitelja razredne nastave  u produžen</w:t>
      </w:r>
      <w:r>
        <w:t>om boravku izvršit će se provjera znanja iz područja metodike rada, opisa radnog mjesta, te odgojno obrazovnih područja kao i motiviranost za rad.</w:t>
      </w:r>
    </w:p>
    <w:p w:rsidR="00EF06FC" w:rsidRDefault="00EF06FC">
      <w:pPr>
        <w:jc w:val="both"/>
      </w:pPr>
    </w:p>
    <w:p w:rsidR="00EF06FC" w:rsidRDefault="00C02039">
      <w:pPr>
        <w:jc w:val="both"/>
      </w:pPr>
      <w:r>
        <w:t>Za radno mjesto tajnika izvršit će se provjera stručnih znanja. Pravni i drugi izvori za pripremanje kandida</w:t>
      </w:r>
      <w:r>
        <w:t xml:space="preserve">ta za intervju su:  </w:t>
      </w:r>
    </w:p>
    <w:p w:rsidR="00EF06FC" w:rsidRDefault="00EF06FC">
      <w:pPr>
        <w:jc w:val="both"/>
      </w:pPr>
    </w:p>
    <w:p w:rsidR="00EF06FC" w:rsidRDefault="00C02039">
      <w:pPr>
        <w:jc w:val="both"/>
      </w:pPr>
      <w:r>
        <w:t xml:space="preserve">                     1. Zakon o odgoju i obrazovanju u osnovnoj i srednjoj školi</w:t>
      </w:r>
    </w:p>
    <w:p w:rsidR="00EF06FC" w:rsidRDefault="00C02039">
      <w:pPr>
        <w:pStyle w:val="Heading3"/>
        <w:spacing w:before="0" w:after="0" w:line="360" w:lineRule="atLeast"/>
      </w:pPr>
      <w:r>
        <w:rPr>
          <w:sz w:val="24"/>
          <w:szCs w:val="24"/>
        </w:rPr>
        <w:t xml:space="preserve">                     </w:t>
      </w:r>
      <w:r>
        <w:rPr>
          <w:b w:val="0"/>
          <w:sz w:val="24"/>
          <w:szCs w:val="24"/>
        </w:rPr>
        <w:t xml:space="preserve">2. </w:t>
      </w:r>
      <w:r>
        <w:rPr>
          <w:b w:val="0"/>
          <w:color w:val="000000"/>
          <w:sz w:val="24"/>
          <w:szCs w:val="24"/>
        </w:rPr>
        <w:t>Temeljni kolektivni ugovor za službenike i namještenike u javnim službama</w:t>
      </w:r>
    </w:p>
    <w:p w:rsidR="00EF06FC" w:rsidRDefault="00C02039">
      <w:pPr>
        <w:pStyle w:val="Heading3"/>
        <w:spacing w:before="0" w:after="0" w:line="360" w:lineRule="atLeast"/>
        <w:ind w:left="708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3. Kolektivni ugovor za zaposlenike u osnovnoš</w:t>
      </w:r>
      <w:r>
        <w:rPr>
          <w:b w:val="0"/>
          <w:color w:val="000000"/>
          <w:sz w:val="24"/>
          <w:szCs w:val="24"/>
        </w:rPr>
        <w:t>kolskim ustanovama</w:t>
      </w:r>
    </w:p>
    <w:p w:rsidR="00EF06FC" w:rsidRDefault="00C02039">
      <w:pPr>
        <w:pStyle w:val="Heading3"/>
        <w:spacing w:before="0" w:after="0" w:line="360" w:lineRule="atLeast"/>
        <w:ind w:left="708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 xml:space="preserve">         4. Zakon o mirovinskom osiguranju</w:t>
      </w:r>
    </w:p>
    <w:p w:rsidR="00EF06FC" w:rsidRDefault="00C02039">
      <w:pPr>
        <w:pStyle w:val="Heading3"/>
        <w:spacing w:before="0" w:after="0" w:line="360" w:lineRule="atLeast"/>
        <w:ind w:left="708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lastRenderedPageBreak/>
        <w:t xml:space="preserve">         5. Pravilnik o djelokrugu rada tajnika te administrativno-tehničkim i pomoćnim poslovima koji se obavljaju u osnovnoj školi</w:t>
      </w:r>
    </w:p>
    <w:p w:rsidR="00EF06FC" w:rsidRDefault="00EF06FC">
      <w:pPr>
        <w:jc w:val="both"/>
      </w:pPr>
    </w:p>
    <w:p w:rsidR="00EF06FC" w:rsidRDefault="00C02039">
      <w:pPr>
        <w:jc w:val="both"/>
      </w:pPr>
      <w:r>
        <w:t xml:space="preserve">Smatra se da je kandidat na razgovoru zadovoljio ako je </w:t>
      </w:r>
      <w:r>
        <w:t xml:space="preserve">ostvario najmanje 5 bodova od ukupno 10 mogućih bodova. </w:t>
      </w:r>
    </w:p>
    <w:p w:rsidR="00EF06FC" w:rsidRDefault="00C02039">
      <w:pPr>
        <w:jc w:val="both"/>
      </w:pPr>
      <w:r>
        <w:t>Nakon provedenog razgovora (intervjua) Povjerenstvo utvrđuje rang listu kandidata prema ukupnom broju bodova ostvarenih na intervjuu.</w:t>
      </w:r>
    </w:p>
    <w:p w:rsidR="00EF06FC" w:rsidRDefault="00C02039">
      <w:pPr>
        <w:jc w:val="both"/>
      </w:pPr>
      <w:r>
        <w:t>Poziv na razgovor  objavljen  je dana 30.10.2019. na mrežnoj stra</w:t>
      </w:r>
      <w:r>
        <w:t xml:space="preserve">nici Osnovne škole Vrbani, </w:t>
      </w:r>
      <w:hyperlink r:id="rId8" w:history="1">
        <w:r>
          <w:rPr>
            <w:rStyle w:val="Hyperlink"/>
          </w:rPr>
          <w:t>http://os-vrbani-zg.skole.hr/</w:t>
        </w:r>
      </w:hyperlink>
      <w:r>
        <w:t xml:space="preserve"> u rubrici pod nazivom  „NATJEČAJI“ naslov „POZIV KANDIDATA NA RAZGOVOR“.</w:t>
      </w:r>
    </w:p>
    <w:p w:rsidR="00EF06FC" w:rsidRDefault="00EF06FC">
      <w:pPr>
        <w:rPr>
          <w:sz w:val="20"/>
          <w:szCs w:val="20"/>
        </w:rPr>
      </w:pPr>
    </w:p>
    <w:p w:rsidR="00EF06FC" w:rsidRDefault="00EF06FC">
      <w:pPr>
        <w:rPr>
          <w:sz w:val="20"/>
          <w:szCs w:val="20"/>
        </w:rPr>
      </w:pPr>
    </w:p>
    <w:p w:rsidR="00EF06FC" w:rsidRDefault="00C02039">
      <w:r>
        <w:rPr>
          <w:sz w:val="20"/>
          <w:szCs w:val="20"/>
        </w:rPr>
        <w:t xml:space="preserve">                                                                     </w:t>
      </w:r>
      <w:r>
        <w:t>POVJERENSTVO ZA VREDNOVANJE KANDIDATA</w:t>
      </w:r>
    </w:p>
    <w:p w:rsidR="00EF06FC" w:rsidRDefault="00EF06FC">
      <w:pPr>
        <w:tabs>
          <w:tab w:val="left" w:pos="1935"/>
        </w:tabs>
        <w:rPr>
          <w:sz w:val="32"/>
          <w:szCs w:val="32"/>
        </w:rPr>
      </w:pPr>
    </w:p>
    <w:p w:rsidR="00EF06FC" w:rsidRDefault="00EF06FC"/>
    <w:sectPr w:rsidR="00EF06FC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039" w:rsidRDefault="00C02039">
      <w:r>
        <w:separator/>
      </w:r>
    </w:p>
  </w:endnote>
  <w:endnote w:type="continuationSeparator" w:id="0">
    <w:p w:rsidR="00C02039" w:rsidRDefault="00C02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039" w:rsidRDefault="00C02039">
      <w:r>
        <w:rPr>
          <w:color w:val="000000"/>
        </w:rPr>
        <w:separator/>
      </w:r>
    </w:p>
  </w:footnote>
  <w:footnote w:type="continuationSeparator" w:id="0">
    <w:p w:rsidR="00C02039" w:rsidRDefault="00C020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06FC"/>
    <w:rsid w:val="001A1617"/>
    <w:rsid w:val="00291E8C"/>
    <w:rsid w:val="00C02039"/>
    <w:rsid w:val="00E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ing3">
    <w:name w:val="heading 3"/>
    <w:basedOn w:val="Normal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hr-HR"/>
    </w:rPr>
  </w:style>
  <w:style w:type="paragraph" w:styleId="Heading3">
    <w:name w:val="heading 3"/>
    <w:basedOn w:val="Normal"/>
    <w:pPr>
      <w:spacing w:before="100" w:after="100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Heading3Char">
    <w:name w:val="Heading 3 Char"/>
    <w:basedOn w:val="DefaultParagraphFont"/>
    <w:rPr>
      <w:rFonts w:ascii="Times New Roman" w:eastAsia="Times New Roman" w:hAnsi="Times New Roman" w:cs="Times New Roman"/>
      <w:b/>
      <w:bCs/>
      <w:sz w:val="27"/>
      <w:szCs w:val="27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vrbani-zg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vrbani-zg.skole.h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</dc:creator>
  <cp:lastModifiedBy>Magdalena</cp:lastModifiedBy>
  <cp:revision>2</cp:revision>
  <dcterms:created xsi:type="dcterms:W3CDTF">2019-10-30T21:25:00Z</dcterms:created>
  <dcterms:modified xsi:type="dcterms:W3CDTF">2019-10-30T21:25:00Z</dcterms:modified>
</cp:coreProperties>
</file>